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C77A" w14:textId="77777777" w:rsidR="00631357" w:rsidRDefault="00FE3B5F" w:rsidP="00FC7BE4">
      <w:pPr>
        <w:tabs>
          <w:tab w:val="left" w:pos="7170"/>
        </w:tabs>
        <w:rPr>
          <w:rFonts w:cstheme="majorHAnsi"/>
          <w:szCs w:val="24"/>
        </w:rPr>
      </w:pPr>
      <w:r w:rsidRPr="00E07ECE">
        <w:rPr>
          <w:rFonts w:cstheme="maj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5CA3B" wp14:editId="419BED49">
                <wp:simplePos x="0" y="0"/>
                <wp:positionH relativeFrom="margin">
                  <wp:posOffset>-66675</wp:posOffset>
                </wp:positionH>
                <wp:positionV relativeFrom="paragraph">
                  <wp:posOffset>-313690</wp:posOffset>
                </wp:positionV>
                <wp:extent cx="6315075" cy="2505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D90F" w14:textId="77777777" w:rsidR="00880071" w:rsidRDefault="00880071" w:rsidP="00B06C67">
                            <w:pPr>
                              <w:pStyle w:val="Title"/>
                              <w:contextualSpacing w:val="0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6E9DB158" w14:textId="4D6421C1" w:rsidR="00E07ECE" w:rsidRPr="00B06C67" w:rsidRDefault="00880071" w:rsidP="00B06C67">
                            <w:pPr>
                              <w:pStyle w:val="Title"/>
                              <w:contextualSpacing w:val="0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Press Manager</w:t>
                            </w:r>
                          </w:p>
                          <w:p w14:paraId="32A964F8" w14:textId="77777777" w:rsidR="00E07ECE" w:rsidRPr="00B06C67" w:rsidRDefault="00E07ECE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5C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4.7pt;width:497.25pt;height:19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" filled="f" stroked="f">
                <v:textbox>
                  <w:txbxContent>
                    <w:p w14:paraId="156FD90F" w14:textId="77777777" w:rsidR="00880071" w:rsidRDefault="00880071" w:rsidP="00B06C67">
                      <w:pPr>
                        <w:pStyle w:val="Title"/>
                        <w:contextualSpacing w:val="0"/>
                        <w:rPr>
                          <w:sz w:val="100"/>
                          <w:szCs w:val="100"/>
                        </w:rPr>
                      </w:pPr>
                    </w:p>
                    <w:p w14:paraId="6E9DB158" w14:textId="4D6421C1" w:rsidR="00E07ECE" w:rsidRPr="00B06C67" w:rsidRDefault="00880071" w:rsidP="00B06C67">
                      <w:pPr>
                        <w:pStyle w:val="Title"/>
                        <w:contextualSpacing w:val="0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Press Manager</w:t>
                      </w:r>
                    </w:p>
                    <w:p w14:paraId="32A964F8" w14:textId="77777777" w:rsidR="00E07ECE" w:rsidRPr="00B06C67" w:rsidRDefault="00E07ECE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C6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EAD7AD" wp14:editId="6D60BD45">
                <wp:simplePos x="0" y="0"/>
                <wp:positionH relativeFrom="margin">
                  <wp:posOffset>4326255</wp:posOffset>
                </wp:positionH>
                <wp:positionV relativeFrom="paragraph">
                  <wp:posOffset>-660085</wp:posOffset>
                </wp:positionV>
                <wp:extent cx="1742750" cy="638175"/>
                <wp:effectExtent l="0" t="0" r="0" b="952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750" cy="638175"/>
                          <a:chOff x="0" y="0"/>
                          <a:chExt cx="1043" cy="383"/>
                        </a:xfrm>
                      </wpg:grpSpPr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282" y="0"/>
                            <a:ext cx="128" cy="155"/>
                          </a:xfrm>
                          <a:custGeom>
                            <a:avLst/>
                            <a:gdLst>
                              <a:gd name="T0" fmla="*/ 53 w 664"/>
                              <a:gd name="T1" fmla="*/ 95 h 809"/>
                              <a:gd name="T2" fmla="*/ 4 w 664"/>
                              <a:gd name="T3" fmla="*/ 47 h 809"/>
                              <a:gd name="T4" fmla="*/ 62 w 664"/>
                              <a:gd name="T5" fmla="*/ 0 h 809"/>
                              <a:gd name="T6" fmla="*/ 123 w 664"/>
                              <a:gd name="T7" fmla="*/ 24 h 809"/>
                              <a:gd name="T8" fmla="*/ 95 w 664"/>
                              <a:gd name="T9" fmla="*/ 51 h 809"/>
                              <a:gd name="T10" fmla="*/ 60 w 664"/>
                              <a:gd name="T11" fmla="*/ 37 h 809"/>
                              <a:gd name="T12" fmla="*/ 46 w 664"/>
                              <a:gd name="T13" fmla="*/ 45 h 809"/>
                              <a:gd name="T14" fmla="*/ 57 w 664"/>
                              <a:gd name="T15" fmla="*/ 53 h 809"/>
                              <a:gd name="T16" fmla="*/ 79 w 664"/>
                              <a:gd name="T17" fmla="*/ 58 h 809"/>
                              <a:gd name="T18" fmla="*/ 128 w 664"/>
                              <a:gd name="T19" fmla="*/ 107 h 809"/>
                              <a:gd name="T20" fmla="*/ 66 w 664"/>
                              <a:gd name="T21" fmla="*/ 155 h 809"/>
                              <a:gd name="T22" fmla="*/ 0 w 664"/>
                              <a:gd name="T23" fmla="*/ 126 h 809"/>
                              <a:gd name="T24" fmla="*/ 28 w 664"/>
                              <a:gd name="T25" fmla="*/ 98 h 809"/>
                              <a:gd name="T26" fmla="*/ 69 w 664"/>
                              <a:gd name="T27" fmla="*/ 119 h 809"/>
                              <a:gd name="T28" fmla="*/ 86 w 664"/>
                              <a:gd name="T29" fmla="*/ 109 h 809"/>
                              <a:gd name="T30" fmla="*/ 73 w 664"/>
                              <a:gd name="T31" fmla="*/ 100 h 809"/>
                              <a:gd name="T32" fmla="*/ 53 w 664"/>
                              <a:gd name="T33" fmla="*/ 95 h 80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4" h="809">
                                <a:moveTo>
                                  <a:pt x="275" y="497"/>
                                </a:moveTo>
                                <a:cubicBezTo>
                                  <a:pt x="103" y="454"/>
                                  <a:pt x="22" y="369"/>
                                  <a:pt x="22" y="245"/>
                                </a:cubicBezTo>
                                <a:cubicBezTo>
                                  <a:pt x="22" y="93"/>
                                  <a:pt x="161" y="0"/>
                                  <a:pt x="322" y="0"/>
                                </a:cubicBezTo>
                                <a:cubicBezTo>
                                  <a:pt x="436" y="0"/>
                                  <a:pt x="548" y="41"/>
                                  <a:pt x="639" y="123"/>
                                </a:cubicBezTo>
                                <a:cubicBezTo>
                                  <a:pt x="495" y="267"/>
                                  <a:pt x="495" y="267"/>
                                  <a:pt x="495" y="267"/>
                                </a:cubicBezTo>
                                <a:cubicBezTo>
                                  <a:pt x="448" y="227"/>
                                  <a:pt x="384" y="191"/>
                                  <a:pt x="313" y="191"/>
                                </a:cubicBezTo>
                                <a:cubicBezTo>
                                  <a:pt x="268" y="191"/>
                                  <a:pt x="240" y="211"/>
                                  <a:pt x="240" y="237"/>
                                </a:cubicBezTo>
                                <a:cubicBezTo>
                                  <a:pt x="240" y="257"/>
                                  <a:pt x="261" y="270"/>
                                  <a:pt x="295" y="278"/>
                                </a:cubicBezTo>
                                <a:cubicBezTo>
                                  <a:pt x="410" y="304"/>
                                  <a:pt x="410" y="304"/>
                                  <a:pt x="410" y="304"/>
                                </a:cubicBezTo>
                                <a:cubicBezTo>
                                  <a:pt x="549" y="338"/>
                                  <a:pt x="664" y="405"/>
                                  <a:pt x="664" y="560"/>
                                </a:cubicBezTo>
                                <a:cubicBezTo>
                                  <a:pt x="664" y="705"/>
                                  <a:pt x="541" y="809"/>
                                  <a:pt x="341" y="809"/>
                                </a:cubicBezTo>
                                <a:cubicBezTo>
                                  <a:pt x="190" y="809"/>
                                  <a:pt x="60" y="734"/>
                                  <a:pt x="0" y="658"/>
                                </a:cubicBezTo>
                                <a:cubicBezTo>
                                  <a:pt x="144" y="514"/>
                                  <a:pt x="144" y="514"/>
                                  <a:pt x="144" y="514"/>
                                </a:cubicBezTo>
                                <a:cubicBezTo>
                                  <a:pt x="221" y="590"/>
                                  <a:pt x="290" y="621"/>
                                  <a:pt x="360" y="621"/>
                                </a:cubicBezTo>
                                <a:cubicBezTo>
                                  <a:pt x="406" y="621"/>
                                  <a:pt x="447" y="601"/>
                                  <a:pt x="447" y="571"/>
                                </a:cubicBezTo>
                                <a:cubicBezTo>
                                  <a:pt x="447" y="547"/>
                                  <a:pt x="426" y="535"/>
                                  <a:pt x="377" y="522"/>
                                </a:cubicBezTo>
                                <a:lnTo>
                                  <a:pt x="275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 noEditPoints="1"/>
                        </wps:cNvSpPr>
                        <wps:spPr bwMode="auto">
                          <a:xfrm>
                            <a:off x="147" y="0"/>
                            <a:ext cx="132" cy="155"/>
                          </a:xfrm>
                          <a:custGeom>
                            <a:avLst/>
                            <a:gdLst>
                              <a:gd name="T0" fmla="*/ 62 w 686"/>
                              <a:gd name="T1" fmla="*/ 119 h 809"/>
                              <a:gd name="T2" fmla="*/ 88 w 686"/>
                              <a:gd name="T3" fmla="*/ 110 h 809"/>
                              <a:gd name="T4" fmla="*/ 88 w 686"/>
                              <a:gd name="T5" fmla="*/ 93 h 809"/>
                              <a:gd name="T6" fmla="*/ 69 w 686"/>
                              <a:gd name="T7" fmla="*/ 90 h 809"/>
                              <a:gd name="T8" fmla="*/ 43 w 686"/>
                              <a:gd name="T9" fmla="*/ 106 h 809"/>
                              <a:gd name="T10" fmla="*/ 62 w 686"/>
                              <a:gd name="T11" fmla="*/ 119 h 809"/>
                              <a:gd name="T12" fmla="*/ 0 w 686"/>
                              <a:gd name="T13" fmla="*/ 108 h 809"/>
                              <a:gd name="T14" fmla="*/ 59 w 686"/>
                              <a:gd name="T15" fmla="*/ 61 h 809"/>
                              <a:gd name="T16" fmla="*/ 88 w 686"/>
                              <a:gd name="T17" fmla="*/ 65 h 809"/>
                              <a:gd name="T18" fmla="*/ 88 w 686"/>
                              <a:gd name="T19" fmla="*/ 62 h 809"/>
                              <a:gd name="T20" fmla="*/ 64 w 686"/>
                              <a:gd name="T21" fmla="*/ 38 h 809"/>
                              <a:gd name="T22" fmla="*/ 32 w 686"/>
                              <a:gd name="T23" fmla="*/ 55 h 809"/>
                              <a:gd name="T24" fmla="*/ 5 w 686"/>
                              <a:gd name="T25" fmla="*/ 29 h 809"/>
                              <a:gd name="T26" fmla="*/ 67 w 686"/>
                              <a:gd name="T27" fmla="*/ 0 h 809"/>
                              <a:gd name="T28" fmla="*/ 132 w 686"/>
                              <a:gd name="T29" fmla="*/ 59 h 809"/>
                              <a:gd name="T30" fmla="*/ 132 w 686"/>
                              <a:gd name="T31" fmla="*/ 152 h 809"/>
                              <a:gd name="T32" fmla="*/ 89 w 686"/>
                              <a:gd name="T33" fmla="*/ 152 h 809"/>
                              <a:gd name="T34" fmla="*/ 89 w 686"/>
                              <a:gd name="T35" fmla="*/ 142 h 809"/>
                              <a:gd name="T36" fmla="*/ 52 w 686"/>
                              <a:gd name="T37" fmla="*/ 155 h 809"/>
                              <a:gd name="T38" fmla="*/ 0 w 686"/>
                              <a:gd name="T39" fmla="*/ 108 h 809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86" h="809">
                                <a:moveTo>
                                  <a:pt x="322" y="620"/>
                                </a:moveTo>
                                <a:cubicBezTo>
                                  <a:pt x="376" y="620"/>
                                  <a:pt x="422" y="601"/>
                                  <a:pt x="459" y="573"/>
                                </a:cubicBezTo>
                                <a:cubicBezTo>
                                  <a:pt x="459" y="484"/>
                                  <a:pt x="459" y="484"/>
                                  <a:pt x="459" y="484"/>
                                </a:cubicBezTo>
                                <a:cubicBezTo>
                                  <a:pt x="433" y="478"/>
                                  <a:pt x="396" y="470"/>
                                  <a:pt x="357" y="470"/>
                                </a:cubicBezTo>
                                <a:cubicBezTo>
                                  <a:pt x="269" y="470"/>
                                  <a:pt x="226" y="505"/>
                                  <a:pt x="226" y="551"/>
                                </a:cubicBezTo>
                                <a:cubicBezTo>
                                  <a:pt x="226" y="592"/>
                                  <a:pt x="265" y="620"/>
                                  <a:pt x="322" y="620"/>
                                </a:cubicBezTo>
                                <a:moveTo>
                                  <a:pt x="0" y="565"/>
                                </a:moveTo>
                                <a:cubicBezTo>
                                  <a:pt x="0" y="394"/>
                                  <a:pt x="147" y="316"/>
                                  <a:pt x="306" y="316"/>
                                </a:cubicBezTo>
                                <a:cubicBezTo>
                                  <a:pt x="366" y="316"/>
                                  <a:pt x="422" y="327"/>
                                  <a:pt x="459" y="338"/>
                                </a:cubicBezTo>
                                <a:cubicBezTo>
                                  <a:pt x="459" y="325"/>
                                  <a:pt x="459" y="325"/>
                                  <a:pt x="459" y="325"/>
                                </a:cubicBezTo>
                                <a:cubicBezTo>
                                  <a:pt x="459" y="253"/>
                                  <a:pt x="412" y="199"/>
                                  <a:pt x="332" y="199"/>
                                </a:cubicBezTo>
                                <a:cubicBezTo>
                                  <a:pt x="272" y="199"/>
                                  <a:pt x="207" y="227"/>
                                  <a:pt x="166" y="289"/>
                                </a:cubicBezTo>
                                <a:cubicBezTo>
                                  <a:pt x="27" y="150"/>
                                  <a:pt x="27" y="150"/>
                                  <a:pt x="27" y="150"/>
                                </a:cubicBezTo>
                                <a:cubicBezTo>
                                  <a:pt x="126" y="31"/>
                                  <a:pt x="237" y="0"/>
                                  <a:pt x="347" y="0"/>
                                </a:cubicBezTo>
                                <a:cubicBezTo>
                                  <a:pt x="535" y="0"/>
                                  <a:pt x="686" y="112"/>
                                  <a:pt x="686" y="309"/>
                                </a:cubicBezTo>
                                <a:cubicBezTo>
                                  <a:pt x="686" y="792"/>
                                  <a:pt x="686" y="792"/>
                                  <a:pt x="686" y="792"/>
                                </a:cubicBezTo>
                                <a:cubicBezTo>
                                  <a:pt x="463" y="792"/>
                                  <a:pt x="463" y="792"/>
                                  <a:pt x="463" y="792"/>
                                </a:cubicBezTo>
                                <a:cubicBezTo>
                                  <a:pt x="463" y="741"/>
                                  <a:pt x="463" y="741"/>
                                  <a:pt x="463" y="741"/>
                                </a:cubicBezTo>
                                <a:cubicBezTo>
                                  <a:pt x="423" y="776"/>
                                  <a:pt x="357" y="809"/>
                                  <a:pt x="269" y="809"/>
                                </a:cubicBezTo>
                                <a:cubicBezTo>
                                  <a:pt x="101" y="809"/>
                                  <a:pt x="0" y="704"/>
                                  <a:pt x="0" y="56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415" y="4"/>
                            <a:ext cx="85" cy="148"/>
                          </a:xfrm>
                          <a:custGeom>
                            <a:avLst/>
                            <a:gdLst>
                              <a:gd name="T0" fmla="*/ 85 w 85"/>
                              <a:gd name="T1" fmla="*/ 47 h 148"/>
                              <a:gd name="T2" fmla="*/ 43 w 85"/>
                              <a:gd name="T3" fmla="*/ 47 h 148"/>
                              <a:gd name="T4" fmla="*/ 43 w 85"/>
                              <a:gd name="T5" fmla="*/ 0 h 148"/>
                              <a:gd name="T6" fmla="*/ 0 w 85"/>
                              <a:gd name="T7" fmla="*/ 0 h 148"/>
                              <a:gd name="T8" fmla="*/ 0 w 85"/>
                              <a:gd name="T9" fmla="*/ 38 h 148"/>
                              <a:gd name="T10" fmla="*/ 0 w 85"/>
                              <a:gd name="T11" fmla="*/ 77 h 148"/>
                              <a:gd name="T12" fmla="*/ 0 w 85"/>
                              <a:gd name="T13" fmla="*/ 148 h 148"/>
                              <a:gd name="T14" fmla="*/ 43 w 85"/>
                              <a:gd name="T15" fmla="*/ 148 h 148"/>
                              <a:gd name="T16" fmla="*/ 43 w 85"/>
                              <a:gd name="T17" fmla="*/ 85 h 148"/>
                              <a:gd name="T18" fmla="*/ 85 w 85"/>
                              <a:gd name="T19" fmla="*/ 85 h 148"/>
                              <a:gd name="T20" fmla="*/ 85 w 85"/>
                              <a:gd name="T21" fmla="*/ 47 h 1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5" h="148">
                                <a:moveTo>
                                  <a:pt x="85" y="47"/>
                                </a:moveTo>
                                <a:lnTo>
                                  <a:pt x="43" y="47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77"/>
                                </a:lnTo>
                                <a:lnTo>
                                  <a:pt x="0" y="148"/>
                                </a:lnTo>
                                <a:lnTo>
                                  <a:pt x="43" y="148"/>
                                </a:lnTo>
                                <a:lnTo>
                                  <a:pt x="43" y="85"/>
                                </a:lnTo>
                                <a:lnTo>
                                  <a:pt x="85" y="85"/>
                                </a:lnTo>
                                <a:lnTo>
                                  <a:pt x="8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45" cy="155"/>
                          </a:xfrm>
                          <a:custGeom>
                            <a:avLst/>
                            <a:gdLst>
                              <a:gd name="T0" fmla="*/ 46 w 753"/>
                              <a:gd name="T1" fmla="*/ 60 h 809"/>
                              <a:gd name="T2" fmla="*/ 99 w 753"/>
                              <a:gd name="T3" fmla="*/ 60 h 809"/>
                              <a:gd name="T4" fmla="*/ 74 w 753"/>
                              <a:gd name="T5" fmla="*/ 38 h 809"/>
                              <a:gd name="T6" fmla="*/ 46 w 753"/>
                              <a:gd name="T7" fmla="*/ 60 h 809"/>
                              <a:gd name="T8" fmla="*/ 44 w 753"/>
                              <a:gd name="T9" fmla="*/ 89 h 809"/>
                              <a:gd name="T10" fmla="*/ 77 w 753"/>
                              <a:gd name="T11" fmla="*/ 116 h 809"/>
                              <a:gd name="T12" fmla="*/ 114 w 753"/>
                              <a:gd name="T13" fmla="*/ 98 h 809"/>
                              <a:gd name="T14" fmla="*/ 141 w 753"/>
                              <a:gd name="T15" fmla="*/ 126 h 809"/>
                              <a:gd name="T16" fmla="*/ 78 w 753"/>
                              <a:gd name="T17" fmla="*/ 155 h 809"/>
                              <a:gd name="T18" fmla="*/ 0 w 753"/>
                              <a:gd name="T19" fmla="*/ 79 h 809"/>
                              <a:gd name="T20" fmla="*/ 73 w 753"/>
                              <a:gd name="T21" fmla="*/ 0 h 809"/>
                              <a:gd name="T22" fmla="*/ 145 w 753"/>
                              <a:gd name="T23" fmla="*/ 76 h 809"/>
                              <a:gd name="T24" fmla="*/ 145 w 753"/>
                              <a:gd name="T25" fmla="*/ 89 h 809"/>
                              <a:gd name="T26" fmla="*/ 44 w 753"/>
                              <a:gd name="T27" fmla="*/ 89 h 8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3" h="809">
                                <a:moveTo>
                                  <a:pt x="238" y="312"/>
                                </a:moveTo>
                                <a:cubicBezTo>
                                  <a:pt x="516" y="312"/>
                                  <a:pt x="516" y="312"/>
                                  <a:pt x="516" y="312"/>
                                </a:cubicBezTo>
                                <a:cubicBezTo>
                                  <a:pt x="511" y="247"/>
                                  <a:pt x="459" y="197"/>
                                  <a:pt x="385" y="197"/>
                                </a:cubicBezTo>
                                <a:cubicBezTo>
                                  <a:pt x="301" y="197"/>
                                  <a:pt x="252" y="249"/>
                                  <a:pt x="238" y="312"/>
                                </a:cubicBezTo>
                                <a:moveTo>
                                  <a:pt x="227" y="462"/>
                                </a:moveTo>
                                <a:cubicBezTo>
                                  <a:pt x="240" y="543"/>
                                  <a:pt x="301" y="604"/>
                                  <a:pt x="401" y="604"/>
                                </a:cubicBezTo>
                                <a:cubicBezTo>
                                  <a:pt x="481" y="604"/>
                                  <a:pt x="543" y="574"/>
                                  <a:pt x="590" y="514"/>
                                </a:cubicBezTo>
                                <a:cubicBezTo>
                                  <a:pt x="734" y="658"/>
                                  <a:pt x="734" y="658"/>
                                  <a:pt x="734" y="658"/>
                                </a:cubicBezTo>
                                <a:cubicBezTo>
                                  <a:pt x="666" y="744"/>
                                  <a:pt x="573" y="809"/>
                                  <a:pt x="407" y="809"/>
                                </a:cubicBezTo>
                                <a:cubicBezTo>
                                  <a:pt x="175" y="809"/>
                                  <a:pt x="0" y="653"/>
                                  <a:pt x="0" y="410"/>
                                </a:cubicBezTo>
                                <a:cubicBezTo>
                                  <a:pt x="0" y="176"/>
                                  <a:pt x="156" y="0"/>
                                  <a:pt x="380" y="0"/>
                                </a:cubicBezTo>
                                <a:cubicBezTo>
                                  <a:pt x="629" y="0"/>
                                  <a:pt x="753" y="200"/>
                                  <a:pt x="753" y="396"/>
                                </a:cubicBezTo>
                                <a:cubicBezTo>
                                  <a:pt x="753" y="423"/>
                                  <a:pt x="751" y="462"/>
                                  <a:pt x="751" y="462"/>
                                </a:cubicBezTo>
                                <a:lnTo>
                                  <a:pt x="227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"/>
                        <wps:cNvSpPr>
                          <a:spLocks noEditPoints="1"/>
                        </wps:cNvSpPr>
                        <wps:spPr bwMode="auto">
                          <a:xfrm>
                            <a:off x="827" y="314"/>
                            <a:ext cx="55" cy="69"/>
                          </a:xfrm>
                          <a:custGeom>
                            <a:avLst/>
                            <a:gdLst>
                              <a:gd name="T0" fmla="*/ 15 w 286"/>
                              <a:gd name="T1" fmla="*/ 33 h 359"/>
                              <a:gd name="T2" fmla="*/ 27 w 286"/>
                              <a:gd name="T3" fmla="*/ 33 h 359"/>
                              <a:gd name="T4" fmla="*/ 38 w 286"/>
                              <a:gd name="T5" fmla="*/ 23 h 359"/>
                              <a:gd name="T6" fmla="*/ 27 w 286"/>
                              <a:gd name="T7" fmla="*/ 13 h 359"/>
                              <a:gd name="T8" fmla="*/ 15 w 286"/>
                              <a:gd name="T9" fmla="*/ 13 h 359"/>
                              <a:gd name="T10" fmla="*/ 15 w 286"/>
                              <a:gd name="T11" fmla="*/ 33 h 359"/>
                              <a:gd name="T12" fmla="*/ 28 w 286"/>
                              <a:gd name="T13" fmla="*/ 0 h 359"/>
                              <a:gd name="T14" fmla="*/ 53 w 286"/>
                              <a:gd name="T15" fmla="*/ 23 h 359"/>
                              <a:gd name="T16" fmla="*/ 41 w 286"/>
                              <a:gd name="T17" fmla="*/ 43 h 359"/>
                              <a:gd name="T18" fmla="*/ 55 w 286"/>
                              <a:gd name="T19" fmla="*/ 69 h 359"/>
                              <a:gd name="T20" fmla="*/ 39 w 286"/>
                              <a:gd name="T21" fmla="*/ 69 h 359"/>
                              <a:gd name="T22" fmla="*/ 27 w 286"/>
                              <a:gd name="T23" fmla="*/ 46 h 359"/>
                              <a:gd name="T24" fmla="*/ 15 w 286"/>
                              <a:gd name="T25" fmla="*/ 46 h 359"/>
                              <a:gd name="T26" fmla="*/ 15 w 286"/>
                              <a:gd name="T27" fmla="*/ 69 h 359"/>
                              <a:gd name="T28" fmla="*/ 0 w 286"/>
                              <a:gd name="T29" fmla="*/ 69 h 359"/>
                              <a:gd name="T30" fmla="*/ 0 w 286"/>
                              <a:gd name="T31" fmla="*/ 0 h 359"/>
                              <a:gd name="T32" fmla="*/ 28 w 286"/>
                              <a:gd name="T33" fmla="*/ 0 h 35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6" h="359">
                                <a:moveTo>
                                  <a:pt x="76" y="174"/>
                                </a:moveTo>
                                <a:cubicBezTo>
                                  <a:pt x="139" y="174"/>
                                  <a:pt x="139" y="174"/>
                                  <a:pt x="139" y="174"/>
                                </a:cubicBezTo>
                                <a:cubicBezTo>
                                  <a:pt x="175" y="174"/>
                                  <a:pt x="198" y="153"/>
                                  <a:pt x="198" y="120"/>
                                </a:cubicBezTo>
                                <a:cubicBezTo>
                                  <a:pt x="198" y="87"/>
                                  <a:pt x="175" y="66"/>
                                  <a:pt x="139" y="66"/>
                                </a:cubicBezTo>
                                <a:cubicBezTo>
                                  <a:pt x="76" y="66"/>
                                  <a:pt x="76" y="66"/>
                                  <a:pt x="76" y="66"/>
                                </a:cubicBezTo>
                                <a:lnTo>
                                  <a:pt x="76" y="174"/>
                                </a:lnTo>
                                <a:close/>
                                <a:moveTo>
                                  <a:pt x="145" y="0"/>
                                </a:moveTo>
                                <a:cubicBezTo>
                                  <a:pt x="224" y="0"/>
                                  <a:pt x="276" y="47"/>
                                  <a:pt x="276" y="120"/>
                                </a:cubicBezTo>
                                <a:cubicBezTo>
                                  <a:pt x="276" y="166"/>
                                  <a:pt x="252" y="204"/>
                                  <a:pt x="215" y="222"/>
                                </a:cubicBezTo>
                                <a:cubicBezTo>
                                  <a:pt x="286" y="359"/>
                                  <a:pt x="286" y="359"/>
                                  <a:pt x="286" y="359"/>
                                </a:cubicBezTo>
                                <a:cubicBezTo>
                                  <a:pt x="201" y="359"/>
                                  <a:pt x="201" y="359"/>
                                  <a:pt x="201" y="359"/>
                                </a:cubicBezTo>
                                <a:cubicBezTo>
                                  <a:pt x="141" y="240"/>
                                  <a:pt x="141" y="240"/>
                                  <a:pt x="141" y="240"/>
                                </a:cubicBezTo>
                                <a:cubicBezTo>
                                  <a:pt x="76" y="240"/>
                                  <a:pt x="76" y="240"/>
                                  <a:pt x="76" y="240"/>
                                </a:cubicBezTo>
                                <a:cubicBezTo>
                                  <a:pt x="76" y="359"/>
                                  <a:pt x="76" y="359"/>
                                  <a:pt x="76" y="359"/>
                                </a:cubicBezTo>
                                <a:cubicBezTo>
                                  <a:pt x="0" y="359"/>
                                  <a:pt x="0" y="359"/>
                                  <a:pt x="0" y="35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"/>
                        <wps:cNvSpPr>
                          <a:spLocks noEditPoints="1"/>
                        </wps:cNvSpPr>
                        <wps:spPr bwMode="auto">
                          <a:xfrm>
                            <a:off x="885" y="314"/>
                            <a:ext cx="68" cy="69"/>
                          </a:xfrm>
                          <a:custGeom>
                            <a:avLst/>
                            <a:gdLst>
                              <a:gd name="T0" fmla="*/ 43 w 68"/>
                              <a:gd name="T1" fmla="*/ 42 h 69"/>
                              <a:gd name="T2" fmla="*/ 33 w 68"/>
                              <a:gd name="T3" fmla="*/ 16 h 69"/>
                              <a:gd name="T4" fmla="*/ 24 w 68"/>
                              <a:gd name="T5" fmla="*/ 42 h 69"/>
                              <a:gd name="T6" fmla="*/ 43 w 68"/>
                              <a:gd name="T7" fmla="*/ 42 h 69"/>
                              <a:gd name="T8" fmla="*/ 25 w 68"/>
                              <a:gd name="T9" fmla="*/ 0 h 69"/>
                              <a:gd name="T10" fmla="*/ 43 w 68"/>
                              <a:gd name="T11" fmla="*/ 0 h 69"/>
                              <a:gd name="T12" fmla="*/ 68 w 68"/>
                              <a:gd name="T13" fmla="*/ 69 h 69"/>
                              <a:gd name="T14" fmla="*/ 52 w 68"/>
                              <a:gd name="T15" fmla="*/ 69 h 69"/>
                              <a:gd name="T16" fmla="*/ 47 w 68"/>
                              <a:gd name="T17" fmla="*/ 54 h 69"/>
                              <a:gd name="T18" fmla="*/ 20 w 68"/>
                              <a:gd name="T19" fmla="*/ 54 h 69"/>
                              <a:gd name="T20" fmla="*/ 15 w 68"/>
                              <a:gd name="T21" fmla="*/ 69 h 69"/>
                              <a:gd name="T22" fmla="*/ 0 w 68"/>
                              <a:gd name="T23" fmla="*/ 69 h 69"/>
                              <a:gd name="T24" fmla="*/ 25 w 68"/>
                              <a:gd name="T25" fmla="*/ 0 h 6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43" y="42"/>
                                </a:moveTo>
                                <a:lnTo>
                                  <a:pt x="33" y="16"/>
                                </a:lnTo>
                                <a:lnTo>
                                  <a:pt x="24" y="42"/>
                                </a:lnTo>
                                <a:lnTo>
                                  <a:pt x="43" y="42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43" y="0"/>
                                </a:lnTo>
                                <a:lnTo>
                                  <a:pt x="68" y="69"/>
                                </a:lnTo>
                                <a:lnTo>
                                  <a:pt x="52" y="69"/>
                                </a:lnTo>
                                <a:lnTo>
                                  <a:pt x="47" y="54"/>
                                </a:lnTo>
                                <a:lnTo>
                                  <a:pt x="20" y="54"/>
                                </a:lnTo>
                                <a:lnTo>
                                  <a:pt x="15" y="69"/>
                                </a:lnTo>
                                <a:lnTo>
                                  <a:pt x="0" y="69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8" y="314"/>
                            <a:ext cx="15" cy="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987" y="314"/>
                            <a:ext cx="42" cy="69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69"/>
                              <a:gd name="T2" fmla="*/ 14 w 42"/>
                              <a:gd name="T3" fmla="*/ 0 h 69"/>
                              <a:gd name="T4" fmla="*/ 14 w 42"/>
                              <a:gd name="T5" fmla="*/ 56 h 69"/>
                              <a:gd name="T6" fmla="*/ 42 w 42"/>
                              <a:gd name="T7" fmla="*/ 56 h 69"/>
                              <a:gd name="T8" fmla="*/ 42 w 42"/>
                              <a:gd name="T9" fmla="*/ 69 h 69"/>
                              <a:gd name="T10" fmla="*/ 0 w 42"/>
                              <a:gd name="T11" fmla="*/ 69 h 69"/>
                              <a:gd name="T12" fmla="*/ 0 w 42"/>
                              <a:gd name="T13" fmla="*/ 0 h 6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" h="6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56"/>
                                </a:lnTo>
                                <a:lnTo>
                                  <a:pt x="42" y="56"/>
                                </a:lnTo>
                                <a:lnTo>
                                  <a:pt x="42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458" y="152"/>
                            <a:ext cx="232" cy="149"/>
                          </a:xfrm>
                          <a:custGeom>
                            <a:avLst/>
                            <a:gdLst>
                              <a:gd name="T0" fmla="*/ 164 w 232"/>
                              <a:gd name="T1" fmla="*/ 89 h 149"/>
                              <a:gd name="T2" fmla="*/ 185 w 232"/>
                              <a:gd name="T3" fmla="*/ 0 h 149"/>
                              <a:gd name="T4" fmla="*/ 232 w 232"/>
                              <a:gd name="T5" fmla="*/ 0 h 149"/>
                              <a:gd name="T6" fmla="*/ 190 w 232"/>
                              <a:gd name="T7" fmla="*/ 149 h 149"/>
                              <a:gd name="T8" fmla="*/ 143 w 232"/>
                              <a:gd name="T9" fmla="*/ 149 h 149"/>
                              <a:gd name="T10" fmla="*/ 116 w 232"/>
                              <a:gd name="T11" fmla="*/ 57 h 149"/>
                              <a:gd name="T12" fmla="*/ 89 w 232"/>
                              <a:gd name="T13" fmla="*/ 149 h 149"/>
                              <a:gd name="T14" fmla="*/ 42 w 232"/>
                              <a:gd name="T15" fmla="*/ 149 h 149"/>
                              <a:gd name="T16" fmla="*/ 0 w 232"/>
                              <a:gd name="T17" fmla="*/ 0 h 149"/>
                              <a:gd name="T18" fmla="*/ 46 w 232"/>
                              <a:gd name="T19" fmla="*/ 0 h 149"/>
                              <a:gd name="T20" fmla="*/ 67 w 232"/>
                              <a:gd name="T21" fmla="*/ 89 h 149"/>
                              <a:gd name="T22" fmla="*/ 92 w 232"/>
                              <a:gd name="T23" fmla="*/ 0 h 149"/>
                              <a:gd name="T24" fmla="*/ 140 w 232"/>
                              <a:gd name="T25" fmla="*/ 0 h 149"/>
                              <a:gd name="T26" fmla="*/ 164 w 232"/>
                              <a:gd name="T27" fmla="*/ 89 h 14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2" h="149">
                                <a:moveTo>
                                  <a:pt x="164" y="89"/>
                                </a:moveTo>
                                <a:lnTo>
                                  <a:pt x="185" y="0"/>
                                </a:lnTo>
                                <a:lnTo>
                                  <a:pt x="232" y="0"/>
                                </a:lnTo>
                                <a:lnTo>
                                  <a:pt x="190" y="149"/>
                                </a:lnTo>
                                <a:lnTo>
                                  <a:pt x="143" y="149"/>
                                </a:lnTo>
                                <a:lnTo>
                                  <a:pt x="116" y="57"/>
                                </a:lnTo>
                                <a:lnTo>
                                  <a:pt x="89" y="149"/>
                                </a:lnTo>
                                <a:lnTo>
                                  <a:pt x="42" y="149"/>
                                </a:ln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67" y="89"/>
                                </a:lnTo>
                                <a:lnTo>
                                  <a:pt x="92" y="0"/>
                                </a:lnTo>
                                <a:lnTo>
                                  <a:pt x="140" y="0"/>
                                </a:lnTo>
                                <a:lnTo>
                                  <a:pt x="16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"/>
                        <wps:cNvSpPr>
                          <a:spLocks noEditPoints="1"/>
                        </wps:cNvSpPr>
                        <wps:spPr bwMode="auto">
                          <a:xfrm>
                            <a:off x="679" y="148"/>
                            <a:ext cx="145" cy="156"/>
                          </a:xfrm>
                          <a:custGeom>
                            <a:avLst/>
                            <a:gdLst>
                              <a:gd name="T0" fmla="*/ 46 w 753"/>
                              <a:gd name="T1" fmla="*/ 60 h 810"/>
                              <a:gd name="T2" fmla="*/ 99 w 753"/>
                              <a:gd name="T3" fmla="*/ 60 h 810"/>
                              <a:gd name="T4" fmla="*/ 74 w 753"/>
                              <a:gd name="T5" fmla="*/ 38 h 810"/>
                              <a:gd name="T6" fmla="*/ 46 w 753"/>
                              <a:gd name="T7" fmla="*/ 60 h 810"/>
                              <a:gd name="T8" fmla="*/ 44 w 753"/>
                              <a:gd name="T9" fmla="*/ 89 h 810"/>
                              <a:gd name="T10" fmla="*/ 77 w 753"/>
                              <a:gd name="T11" fmla="*/ 117 h 810"/>
                              <a:gd name="T12" fmla="*/ 114 w 753"/>
                              <a:gd name="T13" fmla="*/ 99 h 810"/>
                              <a:gd name="T14" fmla="*/ 141 w 753"/>
                              <a:gd name="T15" fmla="*/ 127 h 810"/>
                              <a:gd name="T16" fmla="*/ 78 w 753"/>
                              <a:gd name="T17" fmla="*/ 156 h 810"/>
                              <a:gd name="T18" fmla="*/ 0 w 753"/>
                              <a:gd name="T19" fmla="*/ 79 h 810"/>
                              <a:gd name="T20" fmla="*/ 73 w 753"/>
                              <a:gd name="T21" fmla="*/ 0 h 810"/>
                              <a:gd name="T22" fmla="*/ 145 w 753"/>
                              <a:gd name="T23" fmla="*/ 76 h 810"/>
                              <a:gd name="T24" fmla="*/ 145 w 753"/>
                              <a:gd name="T25" fmla="*/ 89 h 810"/>
                              <a:gd name="T26" fmla="*/ 44 w 753"/>
                              <a:gd name="T27" fmla="*/ 89 h 81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3" h="810">
                                <a:moveTo>
                                  <a:pt x="238" y="313"/>
                                </a:moveTo>
                                <a:cubicBezTo>
                                  <a:pt x="516" y="313"/>
                                  <a:pt x="516" y="313"/>
                                  <a:pt x="516" y="313"/>
                                </a:cubicBezTo>
                                <a:cubicBezTo>
                                  <a:pt x="511" y="248"/>
                                  <a:pt x="459" y="198"/>
                                  <a:pt x="385" y="198"/>
                                </a:cubicBezTo>
                                <a:cubicBezTo>
                                  <a:pt x="301" y="198"/>
                                  <a:pt x="252" y="250"/>
                                  <a:pt x="238" y="313"/>
                                </a:cubicBezTo>
                                <a:moveTo>
                                  <a:pt x="227" y="463"/>
                                </a:moveTo>
                                <a:cubicBezTo>
                                  <a:pt x="240" y="543"/>
                                  <a:pt x="301" y="605"/>
                                  <a:pt x="401" y="605"/>
                                </a:cubicBezTo>
                                <a:cubicBezTo>
                                  <a:pt x="481" y="605"/>
                                  <a:pt x="543" y="575"/>
                                  <a:pt x="590" y="515"/>
                                </a:cubicBezTo>
                                <a:cubicBezTo>
                                  <a:pt x="734" y="659"/>
                                  <a:pt x="734" y="659"/>
                                  <a:pt x="734" y="659"/>
                                </a:cubicBezTo>
                                <a:cubicBezTo>
                                  <a:pt x="666" y="744"/>
                                  <a:pt x="573" y="810"/>
                                  <a:pt x="407" y="810"/>
                                </a:cubicBezTo>
                                <a:cubicBezTo>
                                  <a:pt x="175" y="810"/>
                                  <a:pt x="0" y="654"/>
                                  <a:pt x="0" y="411"/>
                                </a:cubicBezTo>
                                <a:cubicBezTo>
                                  <a:pt x="0" y="177"/>
                                  <a:pt x="156" y="0"/>
                                  <a:pt x="380" y="0"/>
                                </a:cubicBezTo>
                                <a:cubicBezTo>
                                  <a:pt x="630" y="0"/>
                                  <a:pt x="753" y="201"/>
                                  <a:pt x="753" y="396"/>
                                </a:cubicBezTo>
                                <a:cubicBezTo>
                                  <a:pt x="753" y="423"/>
                                  <a:pt x="751" y="463"/>
                                  <a:pt x="751" y="463"/>
                                </a:cubicBezTo>
                                <a:lnTo>
                                  <a:pt x="227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826" y="149"/>
                            <a:ext cx="128" cy="155"/>
                          </a:xfrm>
                          <a:custGeom>
                            <a:avLst/>
                            <a:gdLst>
                              <a:gd name="T0" fmla="*/ 53 w 665"/>
                              <a:gd name="T1" fmla="*/ 95 h 809"/>
                              <a:gd name="T2" fmla="*/ 4 w 665"/>
                              <a:gd name="T3" fmla="*/ 47 h 809"/>
                              <a:gd name="T4" fmla="*/ 62 w 665"/>
                              <a:gd name="T5" fmla="*/ 0 h 809"/>
                              <a:gd name="T6" fmla="*/ 123 w 665"/>
                              <a:gd name="T7" fmla="*/ 23 h 809"/>
                              <a:gd name="T8" fmla="*/ 95 w 665"/>
                              <a:gd name="T9" fmla="*/ 51 h 809"/>
                              <a:gd name="T10" fmla="*/ 60 w 665"/>
                              <a:gd name="T11" fmla="*/ 37 h 809"/>
                              <a:gd name="T12" fmla="*/ 46 w 665"/>
                              <a:gd name="T13" fmla="*/ 45 h 809"/>
                              <a:gd name="T14" fmla="*/ 57 w 665"/>
                              <a:gd name="T15" fmla="*/ 53 h 809"/>
                              <a:gd name="T16" fmla="*/ 79 w 665"/>
                              <a:gd name="T17" fmla="*/ 58 h 809"/>
                              <a:gd name="T18" fmla="*/ 128 w 665"/>
                              <a:gd name="T19" fmla="*/ 107 h 809"/>
                              <a:gd name="T20" fmla="*/ 66 w 665"/>
                              <a:gd name="T21" fmla="*/ 155 h 809"/>
                              <a:gd name="T22" fmla="*/ 0 w 665"/>
                              <a:gd name="T23" fmla="*/ 126 h 809"/>
                              <a:gd name="T24" fmla="*/ 28 w 665"/>
                              <a:gd name="T25" fmla="*/ 98 h 809"/>
                              <a:gd name="T26" fmla="*/ 69 w 665"/>
                              <a:gd name="T27" fmla="*/ 119 h 809"/>
                              <a:gd name="T28" fmla="*/ 86 w 665"/>
                              <a:gd name="T29" fmla="*/ 109 h 809"/>
                              <a:gd name="T30" fmla="*/ 73 w 665"/>
                              <a:gd name="T31" fmla="*/ 100 h 809"/>
                              <a:gd name="T32" fmla="*/ 53 w 665"/>
                              <a:gd name="T33" fmla="*/ 95 h 80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5" h="809">
                                <a:moveTo>
                                  <a:pt x="275" y="497"/>
                                </a:moveTo>
                                <a:cubicBezTo>
                                  <a:pt x="103" y="454"/>
                                  <a:pt x="23" y="369"/>
                                  <a:pt x="23" y="244"/>
                                </a:cubicBezTo>
                                <a:cubicBezTo>
                                  <a:pt x="23" y="93"/>
                                  <a:pt x="161" y="0"/>
                                  <a:pt x="322" y="0"/>
                                </a:cubicBezTo>
                                <a:cubicBezTo>
                                  <a:pt x="436" y="0"/>
                                  <a:pt x="548" y="40"/>
                                  <a:pt x="640" y="122"/>
                                </a:cubicBezTo>
                                <a:cubicBezTo>
                                  <a:pt x="496" y="266"/>
                                  <a:pt x="496" y="266"/>
                                  <a:pt x="496" y="266"/>
                                </a:cubicBezTo>
                                <a:cubicBezTo>
                                  <a:pt x="448" y="227"/>
                                  <a:pt x="384" y="191"/>
                                  <a:pt x="313" y="191"/>
                                </a:cubicBezTo>
                                <a:cubicBezTo>
                                  <a:pt x="269" y="191"/>
                                  <a:pt x="240" y="211"/>
                                  <a:pt x="240" y="236"/>
                                </a:cubicBezTo>
                                <a:cubicBezTo>
                                  <a:pt x="240" y="257"/>
                                  <a:pt x="261" y="269"/>
                                  <a:pt x="296" y="277"/>
                                </a:cubicBezTo>
                                <a:cubicBezTo>
                                  <a:pt x="411" y="304"/>
                                  <a:pt x="411" y="304"/>
                                  <a:pt x="411" y="304"/>
                                </a:cubicBezTo>
                                <a:cubicBezTo>
                                  <a:pt x="549" y="337"/>
                                  <a:pt x="665" y="405"/>
                                  <a:pt x="665" y="560"/>
                                </a:cubicBezTo>
                                <a:cubicBezTo>
                                  <a:pt x="665" y="705"/>
                                  <a:pt x="541" y="809"/>
                                  <a:pt x="341" y="809"/>
                                </a:cubicBezTo>
                                <a:cubicBezTo>
                                  <a:pt x="190" y="809"/>
                                  <a:pt x="60" y="734"/>
                                  <a:pt x="0" y="658"/>
                                </a:cubicBezTo>
                                <a:cubicBezTo>
                                  <a:pt x="144" y="514"/>
                                  <a:pt x="144" y="514"/>
                                  <a:pt x="144" y="514"/>
                                </a:cubicBezTo>
                                <a:cubicBezTo>
                                  <a:pt x="222" y="590"/>
                                  <a:pt x="291" y="621"/>
                                  <a:pt x="360" y="621"/>
                                </a:cubicBezTo>
                                <a:cubicBezTo>
                                  <a:pt x="406" y="621"/>
                                  <a:pt x="447" y="601"/>
                                  <a:pt x="447" y="571"/>
                                </a:cubicBezTo>
                                <a:cubicBezTo>
                                  <a:pt x="447" y="547"/>
                                  <a:pt x="426" y="534"/>
                                  <a:pt x="378" y="522"/>
                                </a:cubicBezTo>
                                <a:lnTo>
                                  <a:pt x="275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"/>
                        <wps:cNvSpPr>
                          <a:spLocks/>
                        </wps:cNvSpPr>
                        <wps:spPr bwMode="auto">
                          <a:xfrm>
                            <a:off x="958" y="152"/>
                            <a:ext cx="85" cy="149"/>
                          </a:xfrm>
                          <a:custGeom>
                            <a:avLst/>
                            <a:gdLst>
                              <a:gd name="T0" fmla="*/ 85 w 85"/>
                              <a:gd name="T1" fmla="*/ 48 h 149"/>
                              <a:gd name="T2" fmla="*/ 43 w 85"/>
                              <a:gd name="T3" fmla="*/ 48 h 149"/>
                              <a:gd name="T4" fmla="*/ 43 w 85"/>
                              <a:gd name="T5" fmla="*/ 0 h 149"/>
                              <a:gd name="T6" fmla="*/ 0 w 85"/>
                              <a:gd name="T7" fmla="*/ 0 h 149"/>
                              <a:gd name="T8" fmla="*/ 0 w 85"/>
                              <a:gd name="T9" fmla="*/ 38 h 149"/>
                              <a:gd name="T10" fmla="*/ 0 w 85"/>
                              <a:gd name="T11" fmla="*/ 78 h 149"/>
                              <a:gd name="T12" fmla="*/ 0 w 85"/>
                              <a:gd name="T13" fmla="*/ 149 h 149"/>
                              <a:gd name="T14" fmla="*/ 43 w 85"/>
                              <a:gd name="T15" fmla="*/ 149 h 149"/>
                              <a:gd name="T16" fmla="*/ 43 w 85"/>
                              <a:gd name="T17" fmla="*/ 85 h 149"/>
                              <a:gd name="T18" fmla="*/ 85 w 85"/>
                              <a:gd name="T19" fmla="*/ 85 h 149"/>
                              <a:gd name="T20" fmla="*/ 85 w 85"/>
                              <a:gd name="T21" fmla="*/ 48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5" h="149">
                                <a:moveTo>
                                  <a:pt x="85" y="48"/>
                                </a:moveTo>
                                <a:lnTo>
                                  <a:pt x="43" y="48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0" y="78"/>
                                </a:lnTo>
                                <a:lnTo>
                                  <a:pt x="0" y="149"/>
                                </a:lnTo>
                                <a:lnTo>
                                  <a:pt x="43" y="149"/>
                                </a:lnTo>
                                <a:lnTo>
                                  <a:pt x="43" y="85"/>
                                </a:lnTo>
                                <a:lnTo>
                                  <a:pt x="85" y="85"/>
                                </a:lnTo>
                                <a:lnTo>
                                  <a:pt x="8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E0702" id="Group 51" o:spid="_x0000_s1026" style="position:absolute;margin-left:340.65pt;margin-top:-52pt;width:137.2pt;height:50.25pt;z-index:251661312;mso-position-horizontal-relative:margin" coordsize="104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">
                <v:shape id="Freeform 5" o:spid="_x0000_s1027" style="position:absolute;left:282;width:128;height:155;visibility:visible;mso-wrap-style:square;v-text-anchor:top" coordsize="664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" path="m275,497c103,454,22,369,22,245,22,93,161,,322,,436,,548,41,639,123,495,267,495,267,495,267,448,227,384,191,313,191v-45,,-73,20,-73,46c240,257,261,270,295,278v115,26,115,26,115,26c549,338,664,405,664,560v,145,-123,249,-323,249c190,809,60,734,,658,144,514,144,514,144,514v77,76,146,107,216,107c406,621,447,601,447,571v,-24,-21,-36,-70,-49l275,497xe" fillcolor="black" stroked="f">
                  <v:path arrowok="t" o:connecttype="custom" o:connectlocs="10,18;1,9;12,0;24,5;18,10;12,7;9,9;11,10;15,11;25,21;13,30;0,24;5,19;13,23;17,21;14,19;10,18" o:connectangles="0,0,0,0,0,0,0,0,0,0,0,0,0,0,0,0,0"/>
                </v:shape>
                <v:shape id="Freeform 6" o:spid="_x0000_s1028" style="position:absolute;left:147;width:132;height:155;visibility:visible;mso-wrap-style:square;v-text-anchor:top" coordsize="686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" path="m322,620v54,,100,-19,137,-47c459,484,459,484,459,484,433,478,396,470,357,470v-88,,-131,35,-131,81c226,592,265,620,322,620m,565c,394,147,316,306,316v60,,116,11,153,22c459,325,459,325,459,325,459,253,412,199,332,199v-60,,-125,28,-166,90c27,150,27,150,27,150,126,31,237,,347,,535,,686,112,686,309v,483,,483,,483c463,792,463,792,463,792v,-51,,-51,,-51c423,776,357,809,269,809,101,809,,704,,565e" fillcolor="black" stroked="f">
                  <v:path arrowok="t" o:connecttype="custom" o:connectlocs="12,23;17,21;17,18;13,17;8,20;12,23;0,21;11,12;17,12;17,12;12,7;6,11;1,6;13,0;25,11;25,29;17,29;17,27;10,30;0,21" o:connectangles="0,0,0,0,0,0,0,0,0,0,0,0,0,0,0,0,0,0,0,0"/>
                  <o:lock v:ext="edit" verticies="t"/>
                </v:shape>
                <v:shape id="Freeform 7" o:spid="_x0000_s1029" style="position:absolute;left:415;top:4;width:85;height:148;visibility:visible;mso-wrap-style:square;v-text-anchor:top" coordsize="8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" path="m85,47r-42,l43,,,,,38,,77r,71l43,148r,-63l85,85r,-38xe" fillcolor="black" stroked="f">
                  <v:path arrowok="t" o:connecttype="custom" o:connectlocs="85,47;43,47;43,0;0,0;0,38;0,77;0,148;43,148;43,85;85,85;85,47" o:connectangles="0,0,0,0,0,0,0,0,0,0,0"/>
                </v:shape>
                <v:shape id="Freeform 8" o:spid="_x0000_s1030" style="position:absolute;width:145;height:155;visibility:visible;mso-wrap-style:square;v-text-anchor:top" coordsize="753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" path="m238,312v278,,278,,278,c511,247,459,197,385,197v-84,,-133,52,-147,115m227,462v13,81,74,142,174,142c481,604,543,574,590,514,734,658,734,658,734,658,666,744,573,809,407,809,175,809,,653,,410,,176,156,,380,,629,,753,200,753,396v,27,-2,66,-2,66l227,462xe" fillcolor="black" stroked="f">
                  <v:path arrowok="t" o:connecttype="custom" o:connectlocs="9,11;19,11;14,7;9,11;8,17;15,22;22,19;27,24;15,30;0,15;14,0;28,15;28,17;8,17" o:connectangles="0,0,0,0,0,0,0,0,0,0,0,0,0,0"/>
                  <o:lock v:ext="edit" verticies="t"/>
                </v:shape>
                <v:shape id="Freeform 9" o:spid="_x0000_s1031" style="position:absolute;left:827;top:314;width:55;height:69;visibility:visible;mso-wrap-style:square;v-text-anchor:top" coordsize="28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" path="m76,174v63,,63,,63,c175,174,198,153,198,120,198,87,175,66,139,66v-63,,-63,,-63,l76,174xm145,v79,,131,47,131,120c276,166,252,204,215,222v71,137,71,137,71,137c201,359,201,359,201,359,141,240,141,240,141,240v-65,,-65,,-65,c76,359,76,359,76,359,,359,,359,,359,,,,,,l145,xe" fillcolor="black" stroked="f">
                  <v:path arrowok="t" o:connecttype="custom" o:connectlocs="3,6;5,6;7,4;5,2;3,2;3,6;5,0;10,4;8,8;11,13;8,13;5,9;3,9;3,13;0,13;0,0;5,0" o:connectangles="0,0,0,0,0,0,0,0,0,0,0,0,0,0,0,0,0"/>
                  <o:lock v:ext="edit" verticies="t"/>
                </v:shape>
                <v:shape id="Freeform 10" o:spid="_x0000_s1032" style="position:absolute;left:885;top:314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" path="m43,42l33,16,24,42r19,xm25,l43,,68,69r-16,l47,54r-27,l15,69,,69,25,xe" fillcolor="black" stroked="f">
                  <v:path arrowok="t" o:connecttype="custom" o:connectlocs="43,42;33,16;24,42;43,42;25,0;43,0;68,69;52,69;47,54;20,54;15,69;0,69;25,0" o:connectangles="0,0,0,0,0,0,0,0,0,0,0,0,0"/>
                  <o:lock v:ext="edit" verticies="t"/>
                </v:shape>
                <v:rect id="Rectangle 58" o:spid="_x0000_s1033" style="position:absolute;left:958;top:314;width: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shape id="Freeform 12" o:spid="_x0000_s1034" style="position:absolute;left:987;top:314;width:42;height:69;visibility:visible;mso-wrap-style:square;v-text-anchor:top" coordsize="4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" path="m,l14,r,56l42,56r,13l,69,,xe" fillcolor="black" stroked="f">
                  <v:path arrowok="t" o:connecttype="custom" o:connectlocs="0,0;14,0;14,56;42,56;42,69;0,69;0,0" o:connectangles="0,0,0,0,0,0,0"/>
                </v:shape>
                <v:shape id="Freeform 13" o:spid="_x0000_s1035" style="position:absolute;left:458;top:152;width:232;height:149;visibility:visible;mso-wrap-style:square;v-text-anchor:top" coordsize="2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" path="m164,89l185,r47,l190,149r-47,l116,57,89,149r-47,l,,46,,67,89,92,r48,l164,89xe" fillcolor="black" stroked="f">
                  <v:path arrowok="t" o:connecttype="custom" o:connectlocs="164,89;185,0;232,0;190,149;143,149;116,57;89,149;42,149;0,0;46,0;67,89;92,0;140,0;164,89" o:connectangles="0,0,0,0,0,0,0,0,0,0,0,0,0,0"/>
                </v:shape>
                <v:shape id="Freeform 14" o:spid="_x0000_s1036" style="position:absolute;left:679;top:148;width:145;height:156;visibility:visible;mso-wrap-style:square;v-text-anchor:top" coordsize="75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" path="m238,313v278,,278,,278,c511,248,459,198,385,198v-84,,-133,52,-147,115m227,463v13,80,74,142,174,142c481,605,543,575,590,515,734,659,734,659,734,659,666,744,573,810,407,810,175,810,,654,,411,,177,156,,380,,630,,753,201,753,396v,27,-2,67,-2,67l227,463xe" fillcolor="black" stroked="f">
                  <v:path arrowok="t" o:connecttype="custom" o:connectlocs="9,12;19,12;14,7;9,12;8,17;15,23;22,19;27,24;15,30;0,15;14,0;28,15;28,17;8,17" o:connectangles="0,0,0,0,0,0,0,0,0,0,0,0,0,0"/>
                  <o:lock v:ext="edit" verticies="t"/>
                </v:shape>
                <v:shape id="Freeform 15" o:spid="_x0000_s1037" style="position:absolute;left:826;top:149;width:128;height:155;visibility:visible;mso-wrap-style:square;v-text-anchor:top" coordsize="665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" path="m275,497c103,454,23,369,23,244,23,93,161,,322,,436,,548,40,640,122,496,266,496,266,496,266,448,227,384,191,313,191v-44,,-73,20,-73,45c240,257,261,269,296,277v115,27,115,27,115,27c549,337,665,405,665,560v,145,-124,249,-324,249c190,809,60,734,,658,144,514,144,514,144,514v78,76,147,107,216,107c406,621,447,601,447,571v,-24,-21,-37,-69,-49l275,497xe" fillcolor="black" stroked="f">
                  <v:path arrowok="t" o:connecttype="custom" o:connectlocs="10,18;1,9;12,0;24,4;18,10;12,7;9,9;11,10;15,11;25,21;13,30;0,24;5,19;13,23;17,21;14,19;10,18" o:connectangles="0,0,0,0,0,0,0,0,0,0,0,0,0,0,0,0,0"/>
                </v:shape>
                <v:shape id="Freeform 16" o:spid="_x0000_s1038" style="position:absolute;left:958;top:152;width:85;height:149;visibility:visible;mso-wrap-style:square;v-text-anchor:top" coordsize="8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" path="m85,48r-42,l43,,,,,38,,78r,71l43,149r,-64l85,85r,-37xe" fillcolor="black" stroked="f">
                  <v:path arrowok="t" o:connecttype="custom" o:connectlocs="85,48;43,48;43,0;0,0;0,38;0,78;0,149;43,149;43,85;85,85;85,48" o:connectangles="0,0,0,0,0,0,0,0,0,0,0"/>
                </v:shape>
                <w10:wrap anchorx="margin"/>
              </v:group>
            </w:pict>
          </mc:Fallback>
        </mc:AlternateContent>
      </w:r>
    </w:p>
    <w:p w14:paraId="033337E4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5EF3CB84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49D36ECE" w14:textId="77777777" w:rsidR="00E07ECE" w:rsidRDefault="00E07ECE" w:rsidP="00FC7BE4">
      <w:pPr>
        <w:tabs>
          <w:tab w:val="left" w:pos="7170"/>
        </w:tabs>
        <w:rPr>
          <w:rFonts w:cstheme="majorHAnsi"/>
          <w:szCs w:val="24"/>
        </w:rPr>
      </w:pPr>
    </w:p>
    <w:p w14:paraId="4F4EBC3D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1A983D1D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5D6D49EA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44B981AE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1BB0CABA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685E053A" w14:textId="77777777" w:rsidR="00631357" w:rsidRDefault="00631357" w:rsidP="00FC7BE4">
      <w:pPr>
        <w:tabs>
          <w:tab w:val="left" w:pos="7170"/>
        </w:tabs>
        <w:rPr>
          <w:rFonts w:cstheme="majorHAnsi"/>
          <w:szCs w:val="24"/>
        </w:rPr>
      </w:pPr>
    </w:p>
    <w:p w14:paraId="79FB8318" w14:textId="77777777" w:rsidR="00FE3B5F" w:rsidRDefault="00FE3B5F" w:rsidP="00B06C67">
      <w:pPr>
        <w:spacing w:after="120"/>
        <w:rPr>
          <w:b/>
          <w:lang w:val="en-US"/>
        </w:rPr>
      </w:pPr>
    </w:p>
    <w:p w14:paraId="40E127AE" w14:textId="77777777" w:rsidR="00E07ECE" w:rsidRPr="00601AD3" w:rsidRDefault="00E07ECE" w:rsidP="00B06C67">
      <w:pPr>
        <w:spacing w:after="120"/>
        <w:rPr>
          <w:lang w:val="en-US"/>
        </w:rPr>
      </w:pPr>
      <w:r w:rsidRPr="00601AD3">
        <w:rPr>
          <w:b/>
          <w:lang w:val="en-US"/>
        </w:rPr>
        <w:t>Employer</w:t>
      </w:r>
      <w:r w:rsidR="00C22AA1" w:rsidRPr="00601AD3">
        <w:rPr>
          <w:b/>
          <w:lang w:val="en-US"/>
        </w:rPr>
        <w:t>:</w:t>
      </w:r>
      <w:r w:rsidR="00AB5748" w:rsidRPr="00601AD3">
        <w:rPr>
          <w:lang w:val="en-US"/>
        </w:rPr>
        <w:t xml:space="preserve"> </w:t>
      </w:r>
      <w:r w:rsidR="00EE566B" w:rsidRPr="00601AD3">
        <w:rPr>
          <w:lang w:val="en-US"/>
        </w:rPr>
        <w:tab/>
      </w:r>
      <w:r w:rsidR="00EE566B" w:rsidRPr="00601AD3">
        <w:rPr>
          <w:lang w:val="en-US"/>
        </w:rPr>
        <w:tab/>
      </w:r>
      <w:r w:rsidR="00AB5748" w:rsidRPr="00EE566B">
        <w:rPr>
          <w:lang w:val="en-US"/>
        </w:rPr>
        <w:t>East West Railway Company</w:t>
      </w:r>
    </w:p>
    <w:p w14:paraId="18BC10B6" w14:textId="77777777" w:rsidR="00E07ECE" w:rsidRPr="00601AD3" w:rsidRDefault="00E07ECE" w:rsidP="00B06C67">
      <w:pPr>
        <w:spacing w:after="120"/>
        <w:rPr>
          <w:lang w:val="en-US"/>
        </w:rPr>
      </w:pPr>
      <w:r w:rsidRPr="00601AD3">
        <w:rPr>
          <w:b/>
          <w:lang w:val="en-US"/>
        </w:rPr>
        <w:t>Location</w:t>
      </w:r>
      <w:r w:rsidR="00C22AA1" w:rsidRPr="00601AD3">
        <w:rPr>
          <w:b/>
          <w:lang w:val="en-US"/>
        </w:rPr>
        <w:t>:</w:t>
      </w:r>
      <w:r w:rsidR="00AB5748" w:rsidRPr="00601AD3">
        <w:rPr>
          <w:lang w:val="en-US"/>
        </w:rPr>
        <w:t xml:space="preserve"> </w:t>
      </w:r>
      <w:r w:rsidR="00EE566B" w:rsidRPr="00601AD3">
        <w:rPr>
          <w:lang w:val="en-US"/>
        </w:rPr>
        <w:tab/>
      </w:r>
      <w:r w:rsidR="00EE566B" w:rsidRPr="00601AD3">
        <w:rPr>
          <w:lang w:val="en-US"/>
        </w:rPr>
        <w:tab/>
      </w:r>
      <w:r w:rsidR="00EE566B" w:rsidRPr="00EE566B">
        <w:rPr>
          <w:lang w:val="en-US"/>
        </w:rPr>
        <w:t>London initially</w:t>
      </w:r>
      <w:r w:rsidR="004E4AD7">
        <w:rPr>
          <w:lang w:val="en-US"/>
        </w:rPr>
        <w:t xml:space="preserve">. Role may move to the </w:t>
      </w:r>
      <w:r w:rsidR="003E3E45">
        <w:rPr>
          <w:lang w:val="en-US"/>
        </w:rPr>
        <w:t>Bedford</w:t>
      </w:r>
      <w:r w:rsidR="00EE566B" w:rsidRPr="00EE566B">
        <w:rPr>
          <w:lang w:val="en-US"/>
        </w:rPr>
        <w:t>-Cambridge corridor</w:t>
      </w:r>
    </w:p>
    <w:p w14:paraId="01D9C913" w14:textId="77777777" w:rsidR="00E07ECE" w:rsidRPr="00601AD3" w:rsidRDefault="00EE566B" w:rsidP="00B06C67">
      <w:pPr>
        <w:spacing w:after="120"/>
        <w:rPr>
          <w:lang w:val="en-US"/>
        </w:rPr>
      </w:pPr>
      <w:r w:rsidRPr="00601AD3">
        <w:rPr>
          <w:b/>
          <w:lang w:val="en-US"/>
        </w:rPr>
        <w:t>Basis:</w:t>
      </w:r>
      <w:r w:rsidRPr="00601AD3">
        <w:rPr>
          <w:b/>
          <w:lang w:val="en-US"/>
        </w:rPr>
        <w:tab/>
      </w:r>
      <w:r w:rsidRPr="00601AD3">
        <w:rPr>
          <w:lang w:val="en-US"/>
        </w:rPr>
        <w:tab/>
      </w:r>
      <w:r w:rsidRPr="00601AD3">
        <w:rPr>
          <w:lang w:val="en-US"/>
        </w:rPr>
        <w:tab/>
      </w:r>
      <w:r w:rsidR="002C3A63">
        <w:rPr>
          <w:lang w:val="en-US"/>
        </w:rPr>
        <w:t>Permanent</w:t>
      </w:r>
      <w:r w:rsidRPr="00601AD3">
        <w:rPr>
          <w:lang w:val="en-US"/>
        </w:rPr>
        <w:tab/>
      </w:r>
    </w:p>
    <w:p w14:paraId="1B037ECC" w14:textId="77777777" w:rsidR="00EE566B" w:rsidRPr="00601AD3" w:rsidRDefault="00E07ECE" w:rsidP="00B06C67">
      <w:pPr>
        <w:spacing w:after="120"/>
        <w:ind w:left="2160" w:hanging="2160"/>
        <w:rPr>
          <w:lang w:val="en-US"/>
        </w:rPr>
      </w:pPr>
      <w:r w:rsidRPr="00601AD3">
        <w:rPr>
          <w:b/>
          <w:lang w:val="en-US"/>
        </w:rPr>
        <w:t>Role Summary</w:t>
      </w:r>
      <w:r w:rsidR="00C22AA1" w:rsidRPr="00601AD3">
        <w:rPr>
          <w:b/>
          <w:lang w:val="en-US"/>
        </w:rPr>
        <w:t>:</w:t>
      </w:r>
      <w:r w:rsidR="00EE566B" w:rsidRPr="00601AD3">
        <w:rPr>
          <w:lang w:val="en-US"/>
        </w:rPr>
        <w:tab/>
      </w:r>
      <w:r w:rsidR="009D00F0">
        <w:rPr>
          <w:lang w:val="en-US"/>
        </w:rPr>
        <w:t xml:space="preserve">Owning </w:t>
      </w:r>
      <w:r w:rsidR="00527307">
        <w:rPr>
          <w:lang w:val="en-US"/>
        </w:rPr>
        <w:t xml:space="preserve">a proactive </w:t>
      </w:r>
      <w:r w:rsidR="009D00F0">
        <w:rPr>
          <w:lang w:val="en-US"/>
        </w:rPr>
        <w:t xml:space="preserve">media programme for EWR Co. </w:t>
      </w:r>
      <w:r w:rsidR="00527307">
        <w:rPr>
          <w:lang w:val="en-US"/>
        </w:rPr>
        <w:t xml:space="preserve">while supporting all aspects of External Affairs. </w:t>
      </w:r>
    </w:p>
    <w:p w14:paraId="702427FC" w14:textId="77777777" w:rsidR="00C22AA1" w:rsidRPr="00601AD3" w:rsidRDefault="00EE566B" w:rsidP="00B06C67">
      <w:pPr>
        <w:spacing w:after="120"/>
        <w:rPr>
          <w:lang w:val="en-US"/>
        </w:rPr>
      </w:pPr>
      <w:r w:rsidRPr="00601AD3">
        <w:rPr>
          <w:b/>
          <w:lang w:val="en-US"/>
        </w:rPr>
        <w:t>Team dimensions:</w:t>
      </w:r>
      <w:r w:rsidRPr="00601AD3">
        <w:rPr>
          <w:lang w:val="en-US"/>
        </w:rPr>
        <w:tab/>
      </w:r>
      <w:r w:rsidR="002C3A63">
        <w:rPr>
          <w:lang w:val="en-US"/>
        </w:rPr>
        <w:t xml:space="preserve">Reports to </w:t>
      </w:r>
      <w:r w:rsidR="004E4AD7">
        <w:rPr>
          <w:lang w:val="en-US"/>
        </w:rPr>
        <w:t>Head of External Affairs</w:t>
      </w:r>
      <w:bookmarkStart w:id="0" w:name="_GoBack"/>
      <w:bookmarkEnd w:id="0"/>
    </w:p>
    <w:p w14:paraId="361ED127" w14:textId="77777777" w:rsidR="00601AD3" w:rsidRDefault="00601AD3" w:rsidP="00FE3B5F"/>
    <w:p w14:paraId="574AA081" w14:textId="77777777" w:rsidR="00C22AA1" w:rsidRDefault="00601AD3" w:rsidP="00C22AA1">
      <w:pPr>
        <w:pStyle w:val="Heading"/>
      </w:pPr>
      <w:r>
        <w:t>A little bit about us:</w:t>
      </w:r>
    </w:p>
    <w:p w14:paraId="64FC5ECF" w14:textId="77777777" w:rsidR="00C22AA1" w:rsidRDefault="00C22AA1" w:rsidP="00C22AA1">
      <w:pPr>
        <w:rPr>
          <w:lang w:val="en-US"/>
        </w:rPr>
      </w:pPr>
    </w:p>
    <w:p w14:paraId="40CE2542" w14:textId="38CE99D1" w:rsidR="008917D3" w:rsidRDefault="00A6449D" w:rsidP="008917D3">
      <w:pPr>
        <w:rPr>
          <w:lang w:val="en-US"/>
        </w:rPr>
      </w:pPr>
      <w:proofErr w:type="gramStart"/>
      <w:r>
        <w:rPr>
          <w:lang w:val="en-US"/>
        </w:rPr>
        <w:t>The East West Railway Company,</w:t>
      </w:r>
      <w:proofErr w:type="gramEnd"/>
      <w:r>
        <w:rPr>
          <w:lang w:val="en-US"/>
        </w:rPr>
        <w:t xml:space="preserve"> is a </w:t>
      </w:r>
      <w:r w:rsidR="00C22AA1" w:rsidRPr="00413A06">
        <w:rPr>
          <w:lang w:val="en-US"/>
        </w:rPr>
        <w:t xml:space="preserve">new and </w:t>
      </w:r>
      <w:r>
        <w:rPr>
          <w:lang w:val="en-US"/>
        </w:rPr>
        <w:t xml:space="preserve">innovate </w:t>
      </w:r>
      <w:r w:rsidR="00536B87">
        <w:rPr>
          <w:lang w:val="en-US"/>
        </w:rPr>
        <w:t xml:space="preserve">organisation </w:t>
      </w:r>
      <w:r w:rsidR="00C22AA1" w:rsidRPr="00413A06">
        <w:rPr>
          <w:lang w:val="en-US"/>
        </w:rPr>
        <w:t xml:space="preserve">at the forefront </w:t>
      </w:r>
      <w:r w:rsidR="00D866BB">
        <w:rPr>
          <w:lang w:val="en-US"/>
        </w:rPr>
        <w:t xml:space="preserve">of </w:t>
      </w:r>
      <w:r w:rsidR="00C22AA1" w:rsidRPr="00413A06">
        <w:rPr>
          <w:lang w:val="en-US"/>
        </w:rPr>
        <w:t>the rail industry</w:t>
      </w:r>
      <w:r w:rsidR="0042225D">
        <w:rPr>
          <w:lang w:val="en-US"/>
        </w:rPr>
        <w:t>. Not only are we</w:t>
      </w:r>
      <w:r>
        <w:rPr>
          <w:lang w:val="en-US"/>
        </w:rPr>
        <w:t xml:space="preserve"> tasked with </w:t>
      </w:r>
      <w:r w:rsidRPr="00045AE6">
        <w:rPr>
          <w:rFonts w:cstheme="minorHAnsi"/>
          <w:szCs w:val="20"/>
          <w:lang w:val="en-US"/>
        </w:rPr>
        <w:t>accelerat</w:t>
      </w:r>
      <w:r>
        <w:rPr>
          <w:rFonts w:cstheme="minorHAnsi"/>
          <w:szCs w:val="20"/>
          <w:lang w:val="en-US"/>
        </w:rPr>
        <w:t>ing</w:t>
      </w:r>
      <w:r w:rsidRPr="00045AE6">
        <w:rPr>
          <w:rFonts w:cstheme="minorHAnsi"/>
          <w:szCs w:val="20"/>
          <w:lang w:val="en-US"/>
        </w:rPr>
        <w:t xml:space="preserve"> delivery of rail infrastructure and passenger services between Oxford and Cambridge</w:t>
      </w:r>
      <w:r w:rsidR="0042225D">
        <w:rPr>
          <w:rFonts w:cstheme="minorHAnsi"/>
          <w:szCs w:val="20"/>
          <w:lang w:val="en-US"/>
        </w:rPr>
        <w:t xml:space="preserve">, but </w:t>
      </w:r>
      <w:r w:rsidR="0042225D">
        <w:rPr>
          <w:lang w:val="en-US"/>
        </w:rPr>
        <w:t xml:space="preserve">when </w:t>
      </w:r>
      <w:r>
        <w:rPr>
          <w:lang w:val="en-US"/>
        </w:rPr>
        <w:t xml:space="preserve">the </w:t>
      </w:r>
      <w:r w:rsidR="008917D3" w:rsidRPr="00413A06">
        <w:rPr>
          <w:lang w:val="en-US"/>
        </w:rPr>
        <w:t xml:space="preserve">Secretary of State for Transport </w:t>
      </w:r>
      <w:r w:rsidR="0084263A">
        <w:rPr>
          <w:lang w:val="en-US"/>
        </w:rPr>
        <w:t xml:space="preserve">launched </w:t>
      </w:r>
      <w:r>
        <w:rPr>
          <w:lang w:val="en-US"/>
        </w:rPr>
        <w:t xml:space="preserve">the East West Railway Company in 2017, he </w:t>
      </w:r>
      <w:r w:rsidR="008917D3">
        <w:rPr>
          <w:lang w:val="en-US"/>
        </w:rPr>
        <w:t xml:space="preserve">highlighted </w:t>
      </w:r>
      <w:r>
        <w:rPr>
          <w:lang w:val="en-US"/>
        </w:rPr>
        <w:t xml:space="preserve">the role we </w:t>
      </w:r>
      <w:r w:rsidR="00EE0419">
        <w:rPr>
          <w:lang w:val="en-US"/>
        </w:rPr>
        <w:t xml:space="preserve">will play </w:t>
      </w:r>
      <w:r w:rsidR="008917D3">
        <w:rPr>
          <w:lang w:val="en-US"/>
        </w:rPr>
        <w:t xml:space="preserve">in bringing </w:t>
      </w:r>
      <w:r w:rsidR="008917D3" w:rsidRPr="00413A06">
        <w:rPr>
          <w:lang w:val="en-US"/>
        </w:rPr>
        <w:t>innovation</w:t>
      </w:r>
      <w:r w:rsidR="008917D3">
        <w:rPr>
          <w:lang w:val="en-US"/>
        </w:rPr>
        <w:t xml:space="preserve"> to the rail industry. </w:t>
      </w:r>
    </w:p>
    <w:p w14:paraId="68EFC0D6" w14:textId="50C5D0BF" w:rsidR="00814780" w:rsidRDefault="00814780" w:rsidP="008917D3">
      <w:pPr>
        <w:rPr>
          <w:lang w:val="en-US"/>
        </w:rPr>
      </w:pPr>
    </w:p>
    <w:p w14:paraId="464D6FA2" w14:textId="77777777" w:rsidR="00814780" w:rsidRPr="00BD0871" w:rsidRDefault="00814780" w:rsidP="00814780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</w:rPr>
      </w:pPr>
      <w:r w:rsidRPr="00BD0871">
        <w:rPr>
          <w:rStyle w:val="Strong"/>
          <w:rFonts w:asciiTheme="minorHAnsi" w:hAnsiTheme="minorHAnsi" w:cstheme="minorHAnsi"/>
          <w:sz w:val="24"/>
          <w:szCs w:val="24"/>
          <w:bdr w:val="none" w:sz="0" w:space="0" w:color="auto" w:frame="1"/>
        </w:rPr>
        <w:t>We are building a diverse team and we welcome people with different types of experience and outlook.</w:t>
      </w:r>
    </w:p>
    <w:p w14:paraId="3F782AB2" w14:textId="77777777" w:rsidR="00B80A08" w:rsidRDefault="00B80A08" w:rsidP="008917D3">
      <w:pPr>
        <w:rPr>
          <w:lang w:val="en-US"/>
        </w:rPr>
      </w:pPr>
    </w:p>
    <w:p w14:paraId="3921911A" w14:textId="77777777" w:rsidR="002637FA" w:rsidRDefault="002637FA" w:rsidP="002637FA">
      <w:pPr>
        <w:pStyle w:val="ListParagraph"/>
        <w:ind w:left="0"/>
        <w:rPr>
          <w:rFonts w:cstheme="minorHAnsi"/>
          <w:szCs w:val="24"/>
        </w:rPr>
      </w:pPr>
      <w:r w:rsidRPr="002637FA">
        <w:rPr>
          <w:rFonts w:cstheme="minorHAnsi"/>
          <w:szCs w:val="24"/>
        </w:rPr>
        <w:t xml:space="preserve">This job description sets out the basic requirements of the role but is not intended to be </w:t>
      </w:r>
      <w:r w:rsidR="00AA6476" w:rsidRPr="002637FA">
        <w:rPr>
          <w:rFonts w:cstheme="minorHAnsi"/>
          <w:szCs w:val="24"/>
        </w:rPr>
        <w:t>exhaustive</w:t>
      </w:r>
      <w:r w:rsidR="0071406E">
        <w:rPr>
          <w:rFonts w:cstheme="minorHAnsi"/>
          <w:szCs w:val="24"/>
        </w:rPr>
        <w:t xml:space="preserve">. It is </w:t>
      </w:r>
      <w:r>
        <w:rPr>
          <w:rFonts w:cstheme="minorHAnsi"/>
          <w:szCs w:val="24"/>
        </w:rPr>
        <w:t>deliberately</w:t>
      </w:r>
      <w:r w:rsidRPr="002637FA">
        <w:rPr>
          <w:rFonts w:cstheme="minorHAnsi"/>
          <w:szCs w:val="24"/>
        </w:rPr>
        <w:t xml:space="preserve"> wide in scope</w:t>
      </w:r>
      <w:r w:rsidR="001162DF">
        <w:rPr>
          <w:rFonts w:cstheme="minorHAnsi"/>
          <w:szCs w:val="24"/>
        </w:rPr>
        <w:t xml:space="preserve">: approach and attitude </w:t>
      </w:r>
      <w:proofErr w:type="gramStart"/>
      <w:r w:rsidR="001162DF">
        <w:rPr>
          <w:rFonts w:cstheme="minorHAnsi"/>
          <w:szCs w:val="24"/>
        </w:rPr>
        <w:t>is</w:t>
      </w:r>
      <w:proofErr w:type="gramEnd"/>
      <w:r w:rsidR="001162DF">
        <w:rPr>
          <w:rFonts w:cstheme="minorHAnsi"/>
          <w:szCs w:val="24"/>
        </w:rPr>
        <w:t xml:space="preserve"> as important as any specific skills and background. </w:t>
      </w:r>
    </w:p>
    <w:p w14:paraId="57C86A43" w14:textId="435A16D1" w:rsidR="00A6449D" w:rsidRDefault="00A6449D" w:rsidP="002637FA">
      <w:pPr>
        <w:pStyle w:val="ListParagraph"/>
        <w:ind w:left="0"/>
        <w:rPr>
          <w:rFonts w:cstheme="minorHAnsi"/>
          <w:szCs w:val="24"/>
        </w:rPr>
      </w:pPr>
    </w:p>
    <w:p w14:paraId="17B8A625" w14:textId="77777777" w:rsidR="005E3E91" w:rsidRPr="005E3E91" w:rsidRDefault="005E3E91" w:rsidP="005E3E91">
      <w:pPr>
        <w:pStyle w:val="PlainText"/>
        <w:rPr>
          <w:sz w:val="24"/>
          <w:szCs w:val="24"/>
        </w:rPr>
      </w:pPr>
      <w:r w:rsidRPr="005E3E91">
        <w:rPr>
          <w:sz w:val="24"/>
          <w:szCs w:val="24"/>
        </w:rPr>
        <w:t>We offer a truly breath-taking opportunity to:</w:t>
      </w:r>
    </w:p>
    <w:p w14:paraId="21CA9C0E" w14:textId="77777777" w:rsidR="005E3E91" w:rsidRPr="005E3E91" w:rsidRDefault="005E3E91" w:rsidP="005E3E91">
      <w:pPr>
        <w:pStyle w:val="PlainText"/>
        <w:numPr>
          <w:ilvl w:val="0"/>
          <w:numId w:val="25"/>
        </w:numPr>
        <w:rPr>
          <w:sz w:val="24"/>
          <w:szCs w:val="24"/>
        </w:rPr>
      </w:pPr>
      <w:r w:rsidRPr="005E3E91">
        <w:rPr>
          <w:sz w:val="24"/>
          <w:szCs w:val="24"/>
        </w:rPr>
        <w:t xml:space="preserve">Innovate, positively disrupt and make impactful decisions </w:t>
      </w:r>
    </w:p>
    <w:p w14:paraId="74D18AEB" w14:textId="77777777" w:rsidR="005E3E91" w:rsidRPr="005E3E91" w:rsidRDefault="005E3E91" w:rsidP="005E3E91">
      <w:pPr>
        <w:pStyle w:val="PlainText"/>
        <w:numPr>
          <w:ilvl w:val="0"/>
          <w:numId w:val="25"/>
        </w:numPr>
        <w:rPr>
          <w:sz w:val="24"/>
          <w:szCs w:val="24"/>
        </w:rPr>
      </w:pPr>
      <w:r w:rsidRPr="005E3E91">
        <w:rPr>
          <w:sz w:val="24"/>
          <w:szCs w:val="24"/>
        </w:rPr>
        <w:t xml:space="preserve">Openly share your ideas and knowledge </w:t>
      </w:r>
    </w:p>
    <w:p w14:paraId="25CB3E4D" w14:textId="77777777" w:rsidR="005E3E91" w:rsidRPr="005E3E91" w:rsidRDefault="005E3E91" w:rsidP="005E3E91">
      <w:pPr>
        <w:pStyle w:val="PlainText"/>
        <w:numPr>
          <w:ilvl w:val="0"/>
          <w:numId w:val="25"/>
        </w:numPr>
        <w:rPr>
          <w:sz w:val="24"/>
          <w:szCs w:val="24"/>
        </w:rPr>
      </w:pPr>
      <w:r w:rsidRPr="005E3E91">
        <w:rPr>
          <w:sz w:val="24"/>
          <w:szCs w:val="24"/>
        </w:rPr>
        <w:t xml:space="preserve">Be part of a passionate, diverse and friendly team </w:t>
      </w:r>
    </w:p>
    <w:p w14:paraId="0121DD3A" w14:textId="77777777" w:rsidR="005E3E91" w:rsidRPr="005E3E91" w:rsidRDefault="005E3E91" w:rsidP="005E3E91">
      <w:pPr>
        <w:pStyle w:val="PlainText"/>
        <w:numPr>
          <w:ilvl w:val="0"/>
          <w:numId w:val="25"/>
        </w:numPr>
        <w:rPr>
          <w:sz w:val="24"/>
          <w:szCs w:val="24"/>
        </w:rPr>
      </w:pPr>
      <w:r w:rsidRPr="005E3E91">
        <w:rPr>
          <w:sz w:val="24"/>
          <w:szCs w:val="24"/>
        </w:rPr>
        <w:t xml:space="preserve">Learn, develop and build the career of your dreams </w:t>
      </w:r>
    </w:p>
    <w:p w14:paraId="0B30B7F7" w14:textId="77777777" w:rsidR="005E3E91" w:rsidRPr="005E3E91" w:rsidRDefault="005E3E91" w:rsidP="005E3E91">
      <w:pPr>
        <w:pStyle w:val="PlainText"/>
        <w:numPr>
          <w:ilvl w:val="0"/>
          <w:numId w:val="25"/>
        </w:numPr>
        <w:rPr>
          <w:sz w:val="24"/>
          <w:szCs w:val="24"/>
        </w:rPr>
      </w:pPr>
      <w:r w:rsidRPr="005E3E91">
        <w:rPr>
          <w:sz w:val="24"/>
          <w:szCs w:val="24"/>
        </w:rPr>
        <w:t xml:space="preserve">Have the right work-life balance through flexible working arrangements </w:t>
      </w:r>
    </w:p>
    <w:p w14:paraId="670E338E" w14:textId="77777777" w:rsidR="005E3E91" w:rsidRPr="005E3E91" w:rsidRDefault="005E3E91" w:rsidP="005E3E91">
      <w:pPr>
        <w:pStyle w:val="PlainText"/>
        <w:numPr>
          <w:ilvl w:val="0"/>
          <w:numId w:val="25"/>
        </w:numPr>
        <w:rPr>
          <w:sz w:val="24"/>
          <w:szCs w:val="24"/>
        </w:rPr>
      </w:pPr>
      <w:r w:rsidRPr="005E3E91">
        <w:rPr>
          <w:sz w:val="24"/>
          <w:szCs w:val="24"/>
        </w:rPr>
        <w:t>Be rewarded and recognised for your input</w:t>
      </w:r>
    </w:p>
    <w:p w14:paraId="722A3261" w14:textId="57DBA700" w:rsidR="005E3E91" w:rsidRDefault="005E3E91" w:rsidP="002637FA">
      <w:pPr>
        <w:pStyle w:val="ListParagraph"/>
        <w:ind w:left="0"/>
        <w:rPr>
          <w:rFonts w:cstheme="minorHAnsi"/>
          <w:szCs w:val="24"/>
        </w:rPr>
      </w:pPr>
    </w:p>
    <w:p w14:paraId="20A29D45" w14:textId="77777777" w:rsidR="005E3E91" w:rsidRDefault="005E3E91" w:rsidP="002637FA">
      <w:pPr>
        <w:pStyle w:val="ListParagraph"/>
        <w:ind w:left="0"/>
        <w:rPr>
          <w:rFonts w:cstheme="minorHAnsi"/>
          <w:szCs w:val="24"/>
        </w:rPr>
      </w:pPr>
    </w:p>
    <w:p w14:paraId="3EA161AF" w14:textId="77777777" w:rsidR="00601AD3" w:rsidRDefault="00601AD3" w:rsidP="00EE566B">
      <w:pPr>
        <w:pStyle w:val="Heading"/>
        <w:rPr>
          <w:lang w:val="en-US"/>
        </w:rPr>
      </w:pPr>
      <w:r>
        <w:rPr>
          <w:lang w:val="en-US"/>
        </w:rPr>
        <w:t>Key accountabilities:</w:t>
      </w:r>
    </w:p>
    <w:p w14:paraId="502D4C24" w14:textId="77777777" w:rsidR="00601AD3" w:rsidRDefault="00601AD3" w:rsidP="00601AD3">
      <w:pPr>
        <w:rPr>
          <w:lang w:val="en-US"/>
        </w:rPr>
      </w:pPr>
    </w:p>
    <w:p w14:paraId="74CEEB8C" w14:textId="77777777" w:rsidR="002637FA" w:rsidRPr="00B93EF2" w:rsidRDefault="00632281" w:rsidP="005E3E91">
      <w:pPr>
        <w:pStyle w:val="ListParagraph"/>
        <w:numPr>
          <w:ilvl w:val="0"/>
          <w:numId w:val="26"/>
        </w:numPr>
        <w:spacing w:line="240" w:lineRule="auto"/>
        <w:ind w:right="544"/>
      </w:pPr>
      <w:r w:rsidRPr="005E3E91">
        <w:rPr>
          <w:rFonts w:cstheme="minorHAnsi"/>
          <w:color w:val="000000"/>
          <w:szCs w:val="24"/>
        </w:rPr>
        <w:t>Lead</w:t>
      </w:r>
      <w:bookmarkStart w:id="1" w:name="OLE_LINK1"/>
      <w:r w:rsidR="00B93EF2" w:rsidRPr="005E3E91">
        <w:rPr>
          <w:rFonts w:cstheme="minorHAnsi"/>
          <w:color w:val="000000"/>
          <w:szCs w:val="24"/>
        </w:rPr>
        <w:t>ing, planning and delivering a proactive media prog</w:t>
      </w:r>
      <w:r w:rsidR="00650691" w:rsidRPr="005E3E91">
        <w:rPr>
          <w:rFonts w:cstheme="minorHAnsi"/>
          <w:color w:val="000000"/>
          <w:szCs w:val="24"/>
        </w:rPr>
        <w:t>r</w:t>
      </w:r>
      <w:r w:rsidR="00B93EF2" w:rsidRPr="005E3E91">
        <w:rPr>
          <w:rFonts w:cstheme="minorHAnsi"/>
          <w:color w:val="000000"/>
          <w:szCs w:val="24"/>
        </w:rPr>
        <w:t xml:space="preserve">amme for EWR Co </w:t>
      </w:r>
    </w:p>
    <w:p w14:paraId="412F5E55" w14:textId="77777777" w:rsidR="00B93EF2" w:rsidRDefault="00B93EF2" w:rsidP="005E3E91">
      <w:pPr>
        <w:pStyle w:val="ListParagraph"/>
        <w:numPr>
          <w:ilvl w:val="0"/>
          <w:numId w:val="26"/>
        </w:numPr>
        <w:spacing w:line="240" w:lineRule="auto"/>
        <w:ind w:right="544"/>
      </w:pPr>
      <w:r>
        <w:t>Drafting and managing written and visual content for all stakeholders</w:t>
      </w:r>
    </w:p>
    <w:p w14:paraId="5142C21D" w14:textId="77777777" w:rsidR="0081578C" w:rsidRDefault="0081578C" w:rsidP="005E3E91">
      <w:pPr>
        <w:pStyle w:val="ListParagraph"/>
        <w:numPr>
          <w:ilvl w:val="0"/>
          <w:numId w:val="26"/>
        </w:numPr>
        <w:spacing w:line="240" w:lineRule="auto"/>
        <w:ind w:right="544"/>
      </w:pPr>
      <w:r>
        <w:t>Creating and testing compelling messaging based on evidence and research</w:t>
      </w:r>
    </w:p>
    <w:p w14:paraId="091DA735" w14:textId="77777777" w:rsidR="00B93EF2" w:rsidRDefault="00B93EF2" w:rsidP="005E3E91">
      <w:pPr>
        <w:pStyle w:val="ListParagraph"/>
        <w:numPr>
          <w:ilvl w:val="0"/>
          <w:numId w:val="26"/>
        </w:numPr>
        <w:spacing w:line="240" w:lineRule="auto"/>
        <w:ind w:right="544"/>
      </w:pPr>
      <w:r>
        <w:t>Working collaboratively across all External Affairs disciplines as needed</w:t>
      </w:r>
    </w:p>
    <w:bookmarkEnd w:id="1"/>
    <w:p w14:paraId="51A45978" w14:textId="77777777" w:rsidR="002637FA" w:rsidRPr="00501D34" w:rsidRDefault="002637FA" w:rsidP="0081578C">
      <w:pPr>
        <w:pStyle w:val="JDTextBullet1"/>
        <w:numPr>
          <w:ilvl w:val="0"/>
          <w:numId w:val="0"/>
        </w:numPr>
      </w:pPr>
    </w:p>
    <w:p w14:paraId="290939CB" w14:textId="77777777" w:rsidR="00601AD3" w:rsidRPr="002637FA" w:rsidRDefault="00601AD3" w:rsidP="002637FA">
      <w:pPr>
        <w:rPr>
          <w:lang w:eastAsia="en-GB"/>
        </w:rPr>
      </w:pPr>
    </w:p>
    <w:p w14:paraId="61FAFB7C" w14:textId="77777777" w:rsidR="00601AD3" w:rsidRDefault="00EE566B" w:rsidP="00EE566B">
      <w:pPr>
        <w:pStyle w:val="Heading"/>
        <w:rPr>
          <w:lang w:val="en-US"/>
        </w:rPr>
      </w:pPr>
      <w:r>
        <w:rPr>
          <w:lang w:val="en-US"/>
        </w:rPr>
        <w:t>Day to day you’ll</w:t>
      </w:r>
      <w:r w:rsidR="00601AD3">
        <w:rPr>
          <w:lang w:val="en-US"/>
        </w:rPr>
        <w:t>:</w:t>
      </w:r>
    </w:p>
    <w:p w14:paraId="748E9C9C" w14:textId="77777777" w:rsidR="00B93EF2" w:rsidRDefault="00B93EF2" w:rsidP="00EE566B">
      <w:pPr>
        <w:pStyle w:val="Heading"/>
        <w:rPr>
          <w:lang w:val="en-US"/>
        </w:rPr>
      </w:pPr>
    </w:p>
    <w:p w14:paraId="1E1B0156" w14:textId="77777777" w:rsidR="00B93EF2" w:rsidRPr="00711575" w:rsidRDefault="00B93EF2" w:rsidP="005E3E91">
      <w:pPr>
        <w:pStyle w:val="ListBullet"/>
        <w:numPr>
          <w:ilvl w:val="0"/>
          <w:numId w:val="27"/>
        </w:numPr>
        <w:spacing w:line="276" w:lineRule="auto"/>
        <w:rPr>
          <w:rFonts w:eastAsia="Times New Roman" w:cstheme="majorHAnsi"/>
          <w:szCs w:val="20"/>
          <w:lang w:val="en-US"/>
        </w:rPr>
      </w:pPr>
      <w:r w:rsidRPr="00711575">
        <w:rPr>
          <w:rFonts w:eastAsia="Times New Roman" w:cstheme="majorHAnsi"/>
          <w:szCs w:val="20"/>
          <w:lang w:val="en-US"/>
        </w:rPr>
        <w:t>Desig</w:t>
      </w:r>
      <w:r>
        <w:rPr>
          <w:rFonts w:eastAsia="Times New Roman" w:cstheme="majorHAnsi"/>
          <w:szCs w:val="20"/>
          <w:lang w:val="en-US"/>
        </w:rPr>
        <w:t>n</w:t>
      </w:r>
      <w:r w:rsidRPr="00711575">
        <w:rPr>
          <w:rFonts w:eastAsia="Times New Roman" w:cstheme="majorHAnsi"/>
          <w:szCs w:val="20"/>
          <w:lang w:val="en-US"/>
        </w:rPr>
        <w:t>, plan and execut</w:t>
      </w:r>
      <w:r>
        <w:rPr>
          <w:rFonts w:eastAsia="Times New Roman" w:cstheme="majorHAnsi"/>
          <w:szCs w:val="20"/>
          <w:lang w:val="en-US"/>
        </w:rPr>
        <w:t>e</w:t>
      </w:r>
      <w:r w:rsidR="00EA0BEE">
        <w:rPr>
          <w:rFonts w:eastAsia="Times New Roman" w:cstheme="majorHAnsi"/>
          <w:szCs w:val="20"/>
          <w:lang w:val="en-US"/>
        </w:rPr>
        <w:t xml:space="preserve"> a</w:t>
      </w:r>
      <w:r w:rsidRPr="00711575">
        <w:rPr>
          <w:rFonts w:eastAsia="Times New Roman" w:cstheme="majorHAnsi"/>
          <w:szCs w:val="20"/>
          <w:lang w:val="en-US"/>
        </w:rPr>
        <w:t xml:space="preserve"> media plan which uses traditional</w:t>
      </w:r>
      <w:r w:rsidR="004F2AFA">
        <w:rPr>
          <w:rFonts w:eastAsia="Times New Roman" w:cstheme="majorHAnsi"/>
          <w:szCs w:val="20"/>
          <w:lang w:val="en-US"/>
        </w:rPr>
        <w:t xml:space="preserve"> and</w:t>
      </w:r>
      <w:r w:rsidRPr="00711575">
        <w:rPr>
          <w:rFonts w:eastAsia="Times New Roman" w:cstheme="majorHAnsi"/>
          <w:szCs w:val="20"/>
          <w:lang w:val="en-US"/>
        </w:rPr>
        <w:t xml:space="preserve"> social media to target stakeholder</w:t>
      </w:r>
      <w:r w:rsidR="004F2AFA">
        <w:rPr>
          <w:rFonts w:eastAsia="Times New Roman" w:cstheme="majorHAnsi"/>
          <w:szCs w:val="20"/>
          <w:lang w:val="en-US"/>
        </w:rPr>
        <w:t>s</w:t>
      </w:r>
      <w:r w:rsidRPr="00711575">
        <w:rPr>
          <w:rFonts w:eastAsia="Times New Roman" w:cstheme="majorHAnsi"/>
          <w:szCs w:val="20"/>
          <w:lang w:val="en-US"/>
        </w:rPr>
        <w:t xml:space="preserve"> including the public. </w:t>
      </w:r>
    </w:p>
    <w:p w14:paraId="0D0F130B" w14:textId="77777777" w:rsidR="00B93EF2" w:rsidRPr="00711575" w:rsidRDefault="00B93EF2" w:rsidP="005E3E91">
      <w:pPr>
        <w:pStyle w:val="ListBullet"/>
        <w:numPr>
          <w:ilvl w:val="0"/>
          <w:numId w:val="27"/>
        </w:numPr>
        <w:spacing w:line="276" w:lineRule="auto"/>
        <w:rPr>
          <w:rFonts w:eastAsia="Times New Roman" w:cstheme="majorHAnsi"/>
          <w:szCs w:val="20"/>
          <w:lang w:val="en-US"/>
        </w:rPr>
      </w:pPr>
      <w:r>
        <w:rPr>
          <w:rFonts w:eastAsia="Times New Roman" w:cstheme="majorHAnsi"/>
          <w:szCs w:val="20"/>
          <w:lang w:val="en-US"/>
        </w:rPr>
        <w:t xml:space="preserve">Identify </w:t>
      </w:r>
      <w:r w:rsidRPr="00711575">
        <w:rPr>
          <w:rFonts w:eastAsia="Times New Roman" w:cstheme="majorHAnsi"/>
          <w:szCs w:val="20"/>
          <w:lang w:val="en-US"/>
        </w:rPr>
        <w:t xml:space="preserve">media opportunities generated by company activity </w:t>
      </w:r>
      <w:r>
        <w:rPr>
          <w:rFonts w:eastAsia="Times New Roman" w:cstheme="majorHAnsi"/>
          <w:szCs w:val="20"/>
          <w:lang w:val="en-US"/>
        </w:rPr>
        <w:t xml:space="preserve">and </w:t>
      </w:r>
      <w:r w:rsidRPr="00711575">
        <w:rPr>
          <w:rFonts w:eastAsia="Times New Roman" w:cstheme="majorHAnsi"/>
          <w:szCs w:val="20"/>
          <w:lang w:val="en-US"/>
        </w:rPr>
        <w:t xml:space="preserve">the </w:t>
      </w:r>
      <w:r>
        <w:rPr>
          <w:rFonts w:eastAsia="Times New Roman" w:cstheme="majorHAnsi"/>
          <w:szCs w:val="20"/>
          <w:lang w:val="en-US"/>
        </w:rPr>
        <w:t>m</w:t>
      </w:r>
      <w:r w:rsidRPr="00711575">
        <w:rPr>
          <w:rFonts w:eastAsia="Times New Roman" w:cstheme="majorHAnsi"/>
          <w:szCs w:val="20"/>
          <w:lang w:val="en-US"/>
        </w:rPr>
        <w:t>edia landscape</w:t>
      </w:r>
      <w:r>
        <w:rPr>
          <w:rFonts w:eastAsia="Times New Roman" w:cstheme="majorHAnsi"/>
          <w:szCs w:val="20"/>
          <w:lang w:val="en-US"/>
        </w:rPr>
        <w:t xml:space="preserve"> </w:t>
      </w:r>
    </w:p>
    <w:p w14:paraId="165A3576" w14:textId="77777777" w:rsidR="00B93EF2" w:rsidRPr="00711575" w:rsidRDefault="00B93EF2" w:rsidP="005E3E91">
      <w:pPr>
        <w:pStyle w:val="ListBullet"/>
        <w:numPr>
          <w:ilvl w:val="0"/>
          <w:numId w:val="27"/>
        </w:numPr>
        <w:spacing w:line="276" w:lineRule="auto"/>
        <w:rPr>
          <w:rFonts w:eastAsia="Times New Roman" w:cstheme="majorHAnsi"/>
          <w:szCs w:val="20"/>
          <w:lang w:val="en-US"/>
        </w:rPr>
      </w:pPr>
      <w:r w:rsidRPr="00711575">
        <w:rPr>
          <w:rFonts w:eastAsia="Times New Roman" w:cstheme="majorHAnsi"/>
          <w:szCs w:val="20"/>
          <w:lang w:val="en-US"/>
        </w:rPr>
        <w:t>Where no opportunities present themselves, create them</w:t>
      </w:r>
    </w:p>
    <w:p w14:paraId="1DC1A6A4" w14:textId="77777777" w:rsidR="00B93EF2" w:rsidRPr="00711575" w:rsidRDefault="00B93EF2" w:rsidP="005E3E91">
      <w:pPr>
        <w:pStyle w:val="ListBullet"/>
        <w:numPr>
          <w:ilvl w:val="0"/>
          <w:numId w:val="27"/>
        </w:numPr>
        <w:spacing w:line="276" w:lineRule="auto"/>
        <w:rPr>
          <w:rFonts w:eastAsia="Times New Roman" w:cstheme="majorHAnsi"/>
          <w:szCs w:val="20"/>
          <w:lang w:val="en-US"/>
        </w:rPr>
      </w:pPr>
      <w:r w:rsidRPr="00711575">
        <w:rPr>
          <w:rFonts w:eastAsia="Times New Roman" w:cstheme="majorHAnsi"/>
          <w:szCs w:val="20"/>
          <w:lang w:val="en-US"/>
        </w:rPr>
        <w:t>Pre-empt</w:t>
      </w:r>
      <w:r>
        <w:rPr>
          <w:rFonts w:eastAsia="Times New Roman" w:cstheme="majorHAnsi"/>
          <w:szCs w:val="20"/>
          <w:lang w:val="en-US"/>
        </w:rPr>
        <w:t xml:space="preserve"> </w:t>
      </w:r>
      <w:r w:rsidRPr="00711575">
        <w:rPr>
          <w:rFonts w:eastAsia="Times New Roman" w:cstheme="majorHAnsi"/>
          <w:szCs w:val="20"/>
          <w:lang w:val="en-US"/>
        </w:rPr>
        <w:t xml:space="preserve">and </w:t>
      </w:r>
      <w:r>
        <w:rPr>
          <w:rFonts w:eastAsia="Times New Roman" w:cstheme="majorHAnsi"/>
          <w:szCs w:val="20"/>
          <w:lang w:val="en-US"/>
        </w:rPr>
        <w:t xml:space="preserve">respond </w:t>
      </w:r>
      <w:r w:rsidRPr="00711575">
        <w:rPr>
          <w:rFonts w:eastAsia="Times New Roman" w:cstheme="majorHAnsi"/>
          <w:szCs w:val="20"/>
          <w:lang w:val="en-US"/>
        </w:rPr>
        <w:t>to negative media attention</w:t>
      </w:r>
    </w:p>
    <w:p w14:paraId="2922B2F4" w14:textId="77777777" w:rsidR="00B93EF2" w:rsidRPr="005E3E91" w:rsidRDefault="00B93EF2" w:rsidP="005E3E91">
      <w:pPr>
        <w:pStyle w:val="ListParagraph"/>
        <w:numPr>
          <w:ilvl w:val="0"/>
          <w:numId w:val="27"/>
        </w:numPr>
        <w:spacing w:line="276" w:lineRule="auto"/>
        <w:ind w:right="544"/>
        <w:rPr>
          <w:rFonts w:cstheme="minorHAnsi"/>
          <w:color w:val="000000"/>
          <w:szCs w:val="24"/>
        </w:rPr>
      </w:pPr>
      <w:r w:rsidRPr="005E3E91">
        <w:rPr>
          <w:rFonts w:cstheme="minorHAnsi"/>
          <w:color w:val="000000"/>
          <w:szCs w:val="24"/>
        </w:rPr>
        <w:t>Establish and maintain appropriate, professional and pro-active working relationship across the business, partner organisations &amp; media</w:t>
      </w:r>
    </w:p>
    <w:p w14:paraId="28371DBF" w14:textId="77777777" w:rsidR="00601AD3" w:rsidRDefault="00601AD3" w:rsidP="00601AD3">
      <w:pPr>
        <w:rPr>
          <w:lang w:val="en-US"/>
        </w:rPr>
      </w:pPr>
    </w:p>
    <w:p w14:paraId="657CE574" w14:textId="77777777" w:rsidR="00EE566B" w:rsidRDefault="00EE566B" w:rsidP="00601AD3">
      <w:pPr>
        <w:pStyle w:val="Heading"/>
        <w:rPr>
          <w:lang w:eastAsia="en-GB"/>
        </w:rPr>
      </w:pPr>
      <w:r>
        <w:rPr>
          <w:lang w:eastAsia="en-GB"/>
        </w:rPr>
        <w:t>You should apply if you</w:t>
      </w:r>
      <w:r w:rsidR="00601AD3">
        <w:rPr>
          <w:lang w:eastAsia="en-GB"/>
        </w:rPr>
        <w:t>:</w:t>
      </w:r>
    </w:p>
    <w:p w14:paraId="037B6E68" w14:textId="77777777" w:rsidR="00601AD3" w:rsidRDefault="00601AD3" w:rsidP="00B06C67">
      <w:pPr>
        <w:rPr>
          <w:lang w:eastAsia="en-GB"/>
        </w:rPr>
      </w:pPr>
    </w:p>
    <w:p w14:paraId="31474866" w14:textId="77777777" w:rsidR="00A54273" w:rsidRPr="00A54273" w:rsidRDefault="00EE09BD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Are a</w:t>
      </w:r>
      <w:r w:rsidR="00A54273">
        <w:rPr>
          <w:rFonts w:asciiTheme="minorHAnsi" w:hAnsiTheme="minorHAnsi" w:cstheme="minorHAnsi"/>
          <w:color w:val="000000"/>
          <w:szCs w:val="24"/>
        </w:rPr>
        <w:t xml:space="preserve"> compelling, convincing and articulate communicator</w:t>
      </w:r>
    </w:p>
    <w:p w14:paraId="16B148E0" w14:textId="77777777" w:rsidR="00EE09BD" w:rsidRDefault="00EE09BD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Flourish when </w:t>
      </w:r>
      <w:r w:rsidR="00416AB2">
        <w:rPr>
          <w:rFonts w:asciiTheme="minorHAnsi" w:hAnsiTheme="minorHAnsi" w:cstheme="minorHAnsi"/>
          <w:color w:val="000000"/>
          <w:szCs w:val="24"/>
        </w:rPr>
        <w:t xml:space="preserve">interacting with </w:t>
      </w:r>
      <w:r>
        <w:rPr>
          <w:rFonts w:asciiTheme="minorHAnsi" w:hAnsiTheme="minorHAnsi" w:cstheme="minorHAnsi"/>
          <w:color w:val="000000"/>
          <w:szCs w:val="24"/>
        </w:rPr>
        <w:t>people</w:t>
      </w:r>
      <w:r w:rsidR="00416AB2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A45685B" w14:textId="77777777" w:rsidR="00EE09BD" w:rsidRDefault="00EE09BD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Are demonstrably fair, open and honest, with a strong moral compass</w:t>
      </w:r>
    </w:p>
    <w:p w14:paraId="43C140A0" w14:textId="77777777" w:rsidR="0081578C" w:rsidRDefault="00990135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Have the </w:t>
      </w:r>
      <w:r w:rsidR="00143BA2">
        <w:rPr>
          <w:rFonts w:asciiTheme="minorHAnsi" w:hAnsiTheme="minorHAnsi" w:cstheme="minorHAnsi"/>
          <w:color w:val="000000"/>
          <w:szCs w:val="24"/>
        </w:rPr>
        <w:t>determination</w:t>
      </w:r>
      <w:r>
        <w:rPr>
          <w:rFonts w:asciiTheme="minorHAnsi" w:hAnsiTheme="minorHAnsi" w:cstheme="minorHAnsi"/>
          <w:color w:val="000000"/>
          <w:szCs w:val="24"/>
        </w:rPr>
        <w:t xml:space="preserve"> to deliver </w:t>
      </w:r>
      <w:r w:rsidR="00143BA2">
        <w:rPr>
          <w:rFonts w:asciiTheme="minorHAnsi" w:hAnsiTheme="minorHAnsi" w:cstheme="minorHAnsi"/>
          <w:color w:val="000000"/>
          <w:szCs w:val="24"/>
        </w:rPr>
        <w:t xml:space="preserve">the </w:t>
      </w:r>
      <w:r w:rsidR="008A4A0C">
        <w:rPr>
          <w:rFonts w:asciiTheme="minorHAnsi" w:hAnsiTheme="minorHAnsi" w:cstheme="minorHAnsi"/>
          <w:color w:val="000000"/>
          <w:szCs w:val="24"/>
        </w:rPr>
        <w:t xml:space="preserve">nitty-gritty </w:t>
      </w:r>
      <w:r w:rsidR="00143BA2">
        <w:rPr>
          <w:rFonts w:asciiTheme="minorHAnsi" w:hAnsiTheme="minorHAnsi" w:cstheme="minorHAnsi"/>
          <w:color w:val="000000"/>
          <w:szCs w:val="24"/>
        </w:rPr>
        <w:t xml:space="preserve">outputs </w:t>
      </w:r>
      <w:r w:rsidR="008A4A0C">
        <w:rPr>
          <w:rFonts w:asciiTheme="minorHAnsi" w:hAnsiTheme="minorHAnsi" w:cstheme="minorHAnsi"/>
          <w:color w:val="000000"/>
          <w:szCs w:val="24"/>
        </w:rPr>
        <w:t>of external affairs</w:t>
      </w:r>
      <w:r w:rsidR="00143BA2">
        <w:rPr>
          <w:rFonts w:asciiTheme="minorHAnsi" w:hAnsiTheme="minorHAnsi" w:cstheme="minorHAnsi"/>
          <w:color w:val="000000"/>
          <w:szCs w:val="24"/>
        </w:rPr>
        <w:t>, balance</w:t>
      </w:r>
      <w:r w:rsidR="00184DED">
        <w:rPr>
          <w:rFonts w:asciiTheme="minorHAnsi" w:hAnsiTheme="minorHAnsi" w:cstheme="minorHAnsi"/>
          <w:color w:val="000000"/>
          <w:szCs w:val="24"/>
        </w:rPr>
        <w:t>d with a skill for</w:t>
      </w:r>
      <w:r w:rsidR="00D65C66">
        <w:rPr>
          <w:rFonts w:asciiTheme="minorHAnsi" w:hAnsiTheme="minorHAnsi" w:cstheme="minorHAnsi"/>
          <w:color w:val="000000"/>
          <w:szCs w:val="24"/>
        </w:rPr>
        <w:t xml:space="preserve"> </w:t>
      </w:r>
      <w:r w:rsidR="00184DED">
        <w:rPr>
          <w:rFonts w:asciiTheme="minorHAnsi" w:hAnsiTheme="minorHAnsi" w:cstheme="minorHAnsi"/>
          <w:color w:val="000000"/>
          <w:szCs w:val="24"/>
        </w:rPr>
        <w:t>assessment and planning</w:t>
      </w:r>
      <w:r w:rsidR="008A4A0C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7D92499" w14:textId="77777777" w:rsidR="00416AB2" w:rsidRDefault="00EE09BD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Have a </w:t>
      </w:r>
      <w:r w:rsidR="00142C73">
        <w:rPr>
          <w:rFonts w:asciiTheme="minorHAnsi" w:hAnsiTheme="minorHAnsi" w:cstheme="minorHAnsi"/>
          <w:color w:val="000000"/>
          <w:szCs w:val="24"/>
        </w:rPr>
        <w:t>transparent</w:t>
      </w:r>
      <w:r w:rsidR="00416AB2">
        <w:rPr>
          <w:rFonts w:asciiTheme="minorHAnsi" w:hAnsiTheme="minorHAnsi" w:cstheme="minorHAnsi"/>
          <w:color w:val="000000"/>
          <w:szCs w:val="24"/>
        </w:rPr>
        <w:t xml:space="preserve"> desire to improve </w:t>
      </w:r>
      <w:r>
        <w:rPr>
          <w:rFonts w:asciiTheme="minorHAnsi" w:hAnsiTheme="minorHAnsi" w:cstheme="minorHAnsi"/>
          <w:color w:val="000000"/>
          <w:szCs w:val="24"/>
        </w:rPr>
        <w:t>the team, the business and the communities we serve</w:t>
      </w:r>
    </w:p>
    <w:p w14:paraId="105DDFB2" w14:textId="77777777" w:rsidR="003E3E45" w:rsidRDefault="0081578C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Excel </w:t>
      </w:r>
      <w:r w:rsidR="003E3E45">
        <w:rPr>
          <w:rFonts w:asciiTheme="minorHAnsi" w:hAnsiTheme="minorHAnsi" w:cstheme="minorHAnsi"/>
          <w:color w:val="000000"/>
          <w:szCs w:val="24"/>
        </w:rPr>
        <w:t>in a fast</w:t>
      </w:r>
      <w:r w:rsidR="00A54273">
        <w:rPr>
          <w:rFonts w:asciiTheme="minorHAnsi" w:hAnsiTheme="minorHAnsi" w:cstheme="minorHAnsi"/>
          <w:color w:val="000000"/>
          <w:szCs w:val="24"/>
        </w:rPr>
        <w:t>-</w:t>
      </w:r>
      <w:r w:rsidR="003E3E45">
        <w:rPr>
          <w:rFonts w:asciiTheme="minorHAnsi" w:hAnsiTheme="minorHAnsi" w:cstheme="minorHAnsi"/>
          <w:color w:val="000000"/>
          <w:szCs w:val="24"/>
        </w:rPr>
        <w:t xml:space="preserve">paced and </w:t>
      </w:r>
      <w:r w:rsidR="00A54273">
        <w:rPr>
          <w:rFonts w:asciiTheme="minorHAnsi" w:hAnsiTheme="minorHAnsi" w:cstheme="minorHAnsi"/>
          <w:color w:val="000000"/>
          <w:szCs w:val="24"/>
        </w:rPr>
        <w:t>changing</w:t>
      </w:r>
      <w:r w:rsidR="003E3E45">
        <w:rPr>
          <w:rFonts w:asciiTheme="minorHAnsi" w:hAnsiTheme="minorHAnsi" w:cstheme="minorHAnsi"/>
          <w:color w:val="000000"/>
          <w:szCs w:val="24"/>
        </w:rPr>
        <w:t xml:space="preserve"> environment </w:t>
      </w:r>
    </w:p>
    <w:p w14:paraId="7C5B6888" w14:textId="77777777" w:rsidR="00EE09BD" w:rsidRDefault="0081578C" w:rsidP="005E3E91">
      <w:pPr>
        <w:pStyle w:val="JDTextBullet1"/>
        <w:numPr>
          <w:ilvl w:val="0"/>
          <w:numId w:val="28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Are e</w:t>
      </w:r>
      <w:r w:rsidR="00EE09BD">
        <w:rPr>
          <w:rFonts w:asciiTheme="minorHAnsi" w:hAnsiTheme="minorHAnsi" w:cstheme="minorHAnsi"/>
          <w:color w:val="000000"/>
          <w:szCs w:val="24"/>
        </w:rPr>
        <w:t>xcited by exploring, deploying and improving innovative techniques</w:t>
      </w:r>
    </w:p>
    <w:p w14:paraId="04989F15" w14:textId="77777777" w:rsidR="003B5147" w:rsidRDefault="003B5147" w:rsidP="00EE566B">
      <w:pPr>
        <w:pStyle w:val="Sectiontitle"/>
        <w:rPr>
          <w:b w:val="0"/>
          <w:lang w:eastAsia="en-GB"/>
        </w:rPr>
      </w:pPr>
    </w:p>
    <w:p w14:paraId="6E1B9090" w14:textId="77777777" w:rsidR="00EE566B" w:rsidRPr="002637FA" w:rsidRDefault="002637FA" w:rsidP="00EE566B">
      <w:pPr>
        <w:pStyle w:val="Sectiontitle"/>
        <w:rPr>
          <w:rFonts w:cstheme="minorHAnsi"/>
          <w:lang w:eastAsia="en-GB"/>
        </w:rPr>
      </w:pPr>
      <w:r w:rsidRPr="002637FA">
        <w:rPr>
          <w:rFonts w:cstheme="minorHAnsi"/>
          <w:lang w:eastAsia="en-GB"/>
        </w:rPr>
        <w:t>S</w:t>
      </w:r>
      <w:r w:rsidR="00EE566B" w:rsidRPr="002637FA">
        <w:rPr>
          <w:rFonts w:cstheme="minorHAnsi"/>
          <w:lang w:eastAsia="en-GB"/>
        </w:rPr>
        <w:t>kills</w:t>
      </w:r>
      <w:r w:rsidRPr="002637FA">
        <w:rPr>
          <w:rFonts w:cstheme="minorHAnsi"/>
          <w:lang w:eastAsia="en-GB"/>
        </w:rPr>
        <w:t>:</w:t>
      </w:r>
    </w:p>
    <w:p w14:paraId="3285DD66" w14:textId="77777777" w:rsidR="003B5147" w:rsidRDefault="003B5147" w:rsidP="005E3E91">
      <w:pPr>
        <w:pStyle w:val="JDTextBullet1"/>
        <w:numPr>
          <w:ilvl w:val="0"/>
          <w:numId w:val="29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Planning &amp; executing complex, layered work programmes</w:t>
      </w:r>
    </w:p>
    <w:p w14:paraId="548B59E9" w14:textId="77777777" w:rsidR="00EE09BD" w:rsidRDefault="005404D9" w:rsidP="005E3E91">
      <w:pPr>
        <w:pStyle w:val="JDTextBullet1"/>
        <w:numPr>
          <w:ilvl w:val="0"/>
          <w:numId w:val="29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Distilling</w:t>
      </w:r>
      <w:r w:rsidR="00EE09BD">
        <w:rPr>
          <w:rFonts w:asciiTheme="minorHAnsi" w:hAnsiTheme="minorHAnsi" w:cstheme="minorHAnsi"/>
          <w:color w:val="000000"/>
          <w:szCs w:val="24"/>
        </w:rPr>
        <w:t xml:space="preserve"> complex technical information and sensitive material into compelling copy</w:t>
      </w:r>
    </w:p>
    <w:p w14:paraId="010520E8" w14:textId="77777777" w:rsidR="007B1429" w:rsidRDefault="007B1429" w:rsidP="005E3E91">
      <w:pPr>
        <w:pStyle w:val="JDTextBullet1"/>
        <w:numPr>
          <w:ilvl w:val="0"/>
          <w:numId w:val="29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Creating </w:t>
      </w:r>
      <w:r w:rsidR="009A1A1D">
        <w:rPr>
          <w:rFonts w:asciiTheme="minorHAnsi" w:hAnsiTheme="minorHAnsi" w:cstheme="minorHAnsi"/>
          <w:color w:val="000000"/>
          <w:szCs w:val="24"/>
        </w:rPr>
        <w:t>persuasive, truthful, targeted messaging</w:t>
      </w:r>
      <w:r w:rsidR="003B5147">
        <w:rPr>
          <w:rFonts w:asciiTheme="minorHAnsi" w:hAnsiTheme="minorHAnsi" w:cstheme="minorHAnsi"/>
          <w:color w:val="000000"/>
          <w:szCs w:val="24"/>
        </w:rPr>
        <w:t xml:space="preserve"> for stakeholders</w:t>
      </w:r>
    </w:p>
    <w:p w14:paraId="3CCC0EEA" w14:textId="77777777" w:rsidR="00B215E6" w:rsidRDefault="00D71797" w:rsidP="005E3E91">
      <w:pPr>
        <w:pStyle w:val="JDTextBullet1"/>
        <w:numPr>
          <w:ilvl w:val="0"/>
          <w:numId w:val="29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Landing stories with target media outlets</w:t>
      </w:r>
      <w:r w:rsidR="00B215E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7B650E68" w14:textId="77777777" w:rsidR="00C17BC5" w:rsidRPr="00B215E6" w:rsidRDefault="00B215E6" w:rsidP="005E3E91">
      <w:pPr>
        <w:pStyle w:val="JDTextBullet1"/>
        <w:numPr>
          <w:ilvl w:val="0"/>
          <w:numId w:val="29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U</w:t>
      </w:r>
      <w:r w:rsidR="00C17BC5" w:rsidRPr="00B215E6">
        <w:rPr>
          <w:rFonts w:asciiTheme="minorHAnsi" w:hAnsiTheme="minorHAnsi" w:cstheme="minorHAnsi"/>
          <w:color w:val="000000"/>
          <w:szCs w:val="24"/>
        </w:rPr>
        <w:t>sing social media to support corporate goals</w:t>
      </w:r>
    </w:p>
    <w:p w14:paraId="6EE6AA8F" w14:textId="77777777" w:rsidR="00C17BC5" w:rsidRDefault="00CB52C4" w:rsidP="005E3E91">
      <w:pPr>
        <w:pStyle w:val="JDTextBullet1"/>
        <w:numPr>
          <w:ilvl w:val="0"/>
          <w:numId w:val="29"/>
        </w:num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Building and enhancing sensitive </w:t>
      </w:r>
      <w:r w:rsidR="00B215E6">
        <w:rPr>
          <w:rFonts w:asciiTheme="minorHAnsi" w:hAnsiTheme="minorHAnsi" w:cstheme="minorHAnsi"/>
          <w:color w:val="000000"/>
          <w:szCs w:val="24"/>
        </w:rPr>
        <w:t>third-party relationships</w:t>
      </w:r>
    </w:p>
    <w:p w14:paraId="74339647" w14:textId="77777777" w:rsidR="00416AB2" w:rsidRPr="003E3E45" w:rsidRDefault="00416AB2" w:rsidP="00E768AE">
      <w:pPr>
        <w:pStyle w:val="JDTextBullet1"/>
        <w:numPr>
          <w:ilvl w:val="0"/>
          <w:numId w:val="0"/>
        </w:numPr>
        <w:ind w:left="360"/>
        <w:rPr>
          <w:rFonts w:asciiTheme="minorHAnsi" w:hAnsiTheme="minorHAnsi" w:cstheme="minorHAnsi"/>
          <w:color w:val="000000"/>
          <w:szCs w:val="24"/>
        </w:rPr>
      </w:pPr>
    </w:p>
    <w:p w14:paraId="7A192849" w14:textId="77777777" w:rsidR="002637FA" w:rsidRPr="002637FA" w:rsidRDefault="003136C6" w:rsidP="002637FA">
      <w:pPr>
        <w:pStyle w:val="Sectiontitle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Additional </w:t>
      </w:r>
      <w:r w:rsidR="002637FA" w:rsidRPr="002637FA">
        <w:rPr>
          <w:rFonts w:cstheme="minorHAnsi"/>
          <w:lang w:eastAsia="en-GB"/>
        </w:rPr>
        <w:t>Knowledge:</w:t>
      </w:r>
    </w:p>
    <w:p w14:paraId="322B7A85" w14:textId="77777777" w:rsidR="00704A29" w:rsidRPr="005E3E91" w:rsidRDefault="003136C6" w:rsidP="005E3E91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0000"/>
          <w:szCs w:val="24"/>
        </w:rPr>
      </w:pPr>
      <w:r w:rsidRPr="005E3E91">
        <w:rPr>
          <w:rFonts w:cstheme="minorHAnsi"/>
          <w:color w:val="000000"/>
          <w:szCs w:val="24"/>
        </w:rPr>
        <w:t>U</w:t>
      </w:r>
      <w:r w:rsidR="000D47CB" w:rsidRPr="005E3E91">
        <w:rPr>
          <w:rFonts w:cstheme="minorHAnsi"/>
          <w:color w:val="000000"/>
          <w:szCs w:val="24"/>
        </w:rPr>
        <w:t>nderstanding of how the media works in the UK</w:t>
      </w:r>
      <w:r w:rsidR="00586637" w:rsidRPr="005E3E91">
        <w:rPr>
          <w:rFonts w:cstheme="minorHAnsi"/>
          <w:color w:val="000000"/>
          <w:szCs w:val="24"/>
        </w:rPr>
        <w:t xml:space="preserve"> (essential)</w:t>
      </w:r>
    </w:p>
    <w:p w14:paraId="49081FDA" w14:textId="77777777" w:rsidR="0099080D" w:rsidRPr="005E3E91" w:rsidRDefault="003136C6" w:rsidP="005E3E91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0000"/>
          <w:szCs w:val="24"/>
        </w:rPr>
      </w:pPr>
      <w:r w:rsidRPr="005E3E91">
        <w:rPr>
          <w:rFonts w:cstheme="minorHAnsi"/>
          <w:color w:val="000000"/>
          <w:szCs w:val="24"/>
        </w:rPr>
        <w:t>C</w:t>
      </w:r>
      <w:r w:rsidR="00791452" w:rsidRPr="005E3E91">
        <w:rPr>
          <w:rFonts w:cstheme="minorHAnsi"/>
          <w:color w:val="000000"/>
          <w:szCs w:val="24"/>
        </w:rPr>
        <w:t xml:space="preserve">ontacts in </w:t>
      </w:r>
      <w:r w:rsidR="007601FF" w:rsidRPr="005E3E91">
        <w:rPr>
          <w:rFonts w:cstheme="minorHAnsi"/>
          <w:color w:val="000000"/>
          <w:szCs w:val="24"/>
        </w:rPr>
        <w:t>relevant</w:t>
      </w:r>
      <w:r w:rsidR="00791452" w:rsidRPr="005E3E91">
        <w:rPr>
          <w:rFonts w:cstheme="minorHAnsi"/>
          <w:color w:val="000000"/>
          <w:szCs w:val="24"/>
        </w:rPr>
        <w:t xml:space="preserve"> </w:t>
      </w:r>
      <w:r w:rsidR="007601FF" w:rsidRPr="005E3E91">
        <w:rPr>
          <w:rFonts w:cstheme="minorHAnsi"/>
          <w:color w:val="000000"/>
          <w:szCs w:val="24"/>
        </w:rPr>
        <w:t>m</w:t>
      </w:r>
      <w:r w:rsidR="00791452" w:rsidRPr="005E3E91">
        <w:rPr>
          <w:rFonts w:cstheme="minorHAnsi"/>
          <w:color w:val="000000"/>
          <w:szCs w:val="24"/>
        </w:rPr>
        <w:t xml:space="preserve">edia, </w:t>
      </w:r>
      <w:r w:rsidR="007601FF" w:rsidRPr="005E3E91">
        <w:rPr>
          <w:rFonts w:cstheme="minorHAnsi"/>
          <w:color w:val="000000"/>
          <w:szCs w:val="24"/>
        </w:rPr>
        <w:t>r</w:t>
      </w:r>
      <w:r w:rsidR="00791452" w:rsidRPr="005E3E91">
        <w:rPr>
          <w:rFonts w:cstheme="minorHAnsi"/>
          <w:color w:val="000000"/>
          <w:szCs w:val="24"/>
        </w:rPr>
        <w:t xml:space="preserve">ail </w:t>
      </w:r>
      <w:r w:rsidR="007601FF" w:rsidRPr="005E3E91">
        <w:rPr>
          <w:rFonts w:cstheme="minorHAnsi"/>
          <w:color w:val="000000"/>
          <w:szCs w:val="24"/>
        </w:rPr>
        <w:t>i</w:t>
      </w:r>
      <w:r w:rsidR="00791452" w:rsidRPr="005E3E91">
        <w:rPr>
          <w:rFonts w:cstheme="minorHAnsi"/>
          <w:color w:val="000000"/>
          <w:szCs w:val="24"/>
        </w:rPr>
        <w:t xml:space="preserve">ndustry or Ox-Cam Arc </w:t>
      </w:r>
      <w:r w:rsidR="00586637" w:rsidRPr="005E3E91">
        <w:rPr>
          <w:rFonts w:cstheme="minorHAnsi"/>
          <w:color w:val="000000"/>
          <w:szCs w:val="24"/>
        </w:rPr>
        <w:t>(desirable)</w:t>
      </w:r>
    </w:p>
    <w:p w14:paraId="57BAB860" w14:textId="77777777" w:rsidR="003136C6" w:rsidRPr="005E3E91" w:rsidRDefault="00536B87" w:rsidP="005E3E91">
      <w:pPr>
        <w:pStyle w:val="ListParagraph"/>
        <w:numPr>
          <w:ilvl w:val="0"/>
          <w:numId w:val="30"/>
        </w:numPr>
        <w:spacing w:line="240" w:lineRule="auto"/>
        <w:rPr>
          <w:rFonts w:cstheme="minorHAnsi"/>
          <w:color w:val="000000"/>
          <w:szCs w:val="24"/>
        </w:rPr>
      </w:pPr>
      <w:r w:rsidRPr="005E3E91">
        <w:rPr>
          <w:rFonts w:cstheme="minorHAnsi"/>
          <w:color w:val="000000"/>
          <w:szCs w:val="24"/>
        </w:rPr>
        <w:t>Experience</w:t>
      </w:r>
      <w:r w:rsidR="003136C6" w:rsidRPr="005E3E91">
        <w:rPr>
          <w:rFonts w:cstheme="minorHAnsi"/>
          <w:color w:val="000000"/>
          <w:szCs w:val="24"/>
        </w:rPr>
        <w:t xml:space="preserve"> of communications within </w:t>
      </w:r>
      <w:r w:rsidR="00586637" w:rsidRPr="005E3E91">
        <w:rPr>
          <w:rFonts w:cstheme="minorHAnsi"/>
          <w:color w:val="000000"/>
        </w:rPr>
        <w:t xml:space="preserve">infrastructure (desirable) </w:t>
      </w:r>
    </w:p>
    <w:p w14:paraId="31400DF9" w14:textId="77777777" w:rsidR="002637FA" w:rsidRPr="00601AD3" w:rsidRDefault="002637FA" w:rsidP="00E768AE">
      <w:pPr>
        <w:pStyle w:val="Bullet1"/>
        <w:numPr>
          <w:ilvl w:val="0"/>
          <w:numId w:val="0"/>
        </w:numPr>
        <w:ind w:left="720"/>
        <w:rPr>
          <w:color w:val="000000" w:themeColor="text1"/>
          <w:lang w:val="en-US"/>
        </w:rPr>
      </w:pPr>
    </w:p>
    <w:p w14:paraId="0164CDCC" w14:textId="77777777" w:rsidR="002637FA" w:rsidRPr="002637FA" w:rsidRDefault="002637FA" w:rsidP="002637FA">
      <w:pPr>
        <w:pStyle w:val="JDTextBullet1"/>
        <w:numPr>
          <w:ilvl w:val="0"/>
          <w:numId w:val="0"/>
        </w:numPr>
        <w:rPr>
          <w:rFonts w:asciiTheme="minorHAnsi" w:hAnsiTheme="minorHAnsi" w:cstheme="minorHAnsi"/>
          <w:b/>
          <w:color w:val="000000"/>
          <w:u w:val="single"/>
        </w:rPr>
      </w:pPr>
      <w:r w:rsidRPr="002637FA">
        <w:rPr>
          <w:rFonts w:asciiTheme="minorHAnsi" w:hAnsiTheme="minorHAnsi" w:cstheme="minorHAnsi"/>
          <w:b/>
        </w:rPr>
        <w:t>Experience:</w:t>
      </w:r>
    </w:p>
    <w:p w14:paraId="1337B167" w14:textId="77777777" w:rsidR="002637FA" w:rsidRDefault="00586637" w:rsidP="005E3E91">
      <w:pPr>
        <w:pStyle w:val="MacroText"/>
        <w:numPr>
          <w:ilvl w:val="0"/>
          <w:numId w:val="3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2978F2">
        <w:rPr>
          <w:rFonts w:asciiTheme="minorHAnsi" w:hAnsiTheme="minorHAnsi" w:cstheme="minorHAnsi"/>
          <w:color w:val="000000"/>
          <w:sz w:val="24"/>
          <w:szCs w:val="24"/>
        </w:rPr>
        <w:t xml:space="preserve">2-3 years </w:t>
      </w:r>
      <w:r w:rsidR="002978F2" w:rsidRPr="002978F2">
        <w:rPr>
          <w:rFonts w:asciiTheme="minorHAnsi" w:hAnsiTheme="minorHAnsi" w:cstheme="minorHAnsi"/>
          <w:color w:val="000000"/>
          <w:sz w:val="24"/>
          <w:szCs w:val="24"/>
        </w:rPr>
        <w:t>in Communications/External Affairs role with</w:t>
      </w:r>
      <w:r w:rsidR="00514202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2978F2" w:rsidRPr="002978F2">
        <w:rPr>
          <w:rFonts w:asciiTheme="minorHAnsi" w:hAnsiTheme="minorHAnsi" w:cstheme="minorHAnsi"/>
          <w:color w:val="000000"/>
          <w:sz w:val="24"/>
          <w:szCs w:val="24"/>
        </w:rPr>
        <w:t xml:space="preserve"> media </w:t>
      </w:r>
      <w:r w:rsidR="00514202">
        <w:rPr>
          <w:rFonts w:asciiTheme="minorHAnsi" w:hAnsiTheme="minorHAnsi" w:cstheme="minorHAnsi"/>
          <w:color w:val="000000"/>
          <w:sz w:val="24"/>
          <w:szCs w:val="24"/>
        </w:rPr>
        <w:t>focus (essential)</w:t>
      </w:r>
    </w:p>
    <w:p w14:paraId="5A9D68ED" w14:textId="77777777" w:rsidR="00514202" w:rsidRPr="004F2AFA" w:rsidRDefault="00514202" w:rsidP="005E3E91">
      <w:pPr>
        <w:pStyle w:val="MacroText"/>
        <w:numPr>
          <w:ilvl w:val="0"/>
          <w:numId w:val="31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2-3 years in a broad Communications role (desirable)</w:t>
      </w:r>
    </w:p>
    <w:p w14:paraId="63CF2D64" w14:textId="77777777" w:rsidR="002637FA" w:rsidRPr="002637FA" w:rsidRDefault="002637FA" w:rsidP="002637FA">
      <w:pPr>
        <w:pStyle w:val="JDTextBullet1"/>
        <w:numPr>
          <w:ilvl w:val="0"/>
          <w:numId w:val="0"/>
        </w:numPr>
        <w:rPr>
          <w:rFonts w:asciiTheme="minorHAnsi" w:hAnsiTheme="minorHAnsi" w:cstheme="minorHAnsi"/>
          <w:color w:val="000000"/>
          <w:szCs w:val="24"/>
        </w:rPr>
      </w:pPr>
    </w:p>
    <w:p w14:paraId="1E0D3D08" w14:textId="77777777" w:rsidR="00704A29" w:rsidRPr="002637FA" w:rsidRDefault="00704A29" w:rsidP="00416AB2">
      <w:pPr>
        <w:pStyle w:val="JDTextBullet1"/>
        <w:numPr>
          <w:ilvl w:val="0"/>
          <w:numId w:val="0"/>
        </w:numPr>
        <w:ind w:left="360"/>
        <w:rPr>
          <w:rFonts w:asciiTheme="minorHAnsi" w:hAnsiTheme="minorHAnsi" w:cstheme="minorHAnsi"/>
          <w:color w:val="000000"/>
        </w:rPr>
      </w:pPr>
    </w:p>
    <w:p w14:paraId="7CEB1E5D" w14:textId="77777777" w:rsidR="00EE566B" w:rsidRDefault="00EE566B" w:rsidP="00EE566B">
      <w:pPr>
        <w:pStyle w:val="Bullet1"/>
        <w:numPr>
          <w:ilvl w:val="0"/>
          <w:numId w:val="0"/>
        </w:numPr>
        <w:ind w:left="794" w:hanging="794"/>
      </w:pPr>
    </w:p>
    <w:p w14:paraId="62F8DA68" w14:textId="77777777" w:rsidR="00601AD3" w:rsidRDefault="00601AD3" w:rsidP="00601AD3">
      <w:pPr>
        <w:pStyle w:val="Heading"/>
        <w:rPr>
          <w:lang w:val="en-US"/>
        </w:rPr>
      </w:pPr>
      <w:r>
        <w:rPr>
          <w:lang w:val="en-US"/>
        </w:rPr>
        <w:t>Join the team!</w:t>
      </w:r>
    </w:p>
    <w:p w14:paraId="7FDFB519" w14:textId="77777777" w:rsidR="00601AD3" w:rsidRDefault="00601AD3" w:rsidP="00EE566B">
      <w:pPr>
        <w:pStyle w:val="Heading"/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2"/>
          <w:lang w:eastAsia="en-GB"/>
        </w:rPr>
      </w:pPr>
    </w:p>
    <w:p w14:paraId="443380CF" w14:textId="77777777" w:rsidR="00EE566B" w:rsidRPr="00601AD3" w:rsidRDefault="00601AD3" w:rsidP="00EE566B">
      <w:pPr>
        <w:pStyle w:val="Heading"/>
        <w:rPr>
          <w:rFonts w:asciiTheme="minorHAnsi" w:eastAsiaTheme="minorHAnsi" w:hAnsiTheme="minorHAnsi" w:cstheme="minorBidi"/>
          <w:spacing w:val="0"/>
          <w:kern w:val="0"/>
          <w:sz w:val="24"/>
          <w:szCs w:val="22"/>
          <w:lang w:eastAsia="en-GB"/>
        </w:rPr>
      </w:pPr>
      <w:r w:rsidRPr="00601AD3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2"/>
          <w:lang w:eastAsia="en-GB"/>
        </w:rPr>
        <w:t xml:space="preserve">Please send </w:t>
      </w:r>
      <w:r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2"/>
          <w:lang w:eastAsia="en-GB"/>
        </w:rPr>
        <w:t xml:space="preserve">your resume and </w:t>
      </w:r>
      <w:r w:rsidRPr="00601AD3">
        <w:rPr>
          <w:rFonts w:asciiTheme="minorHAnsi" w:eastAsiaTheme="minorHAnsi" w:hAnsiTheme="minorHAnsi" w:cstheme="minorBidi"/>
          <w:b w:val="0"/>
          <w:spacing w:val="0"/>
          <w:kern w:val="0"/>
          <w:sz w:val="24"/>
          <w:szCs w:val="22"/>
          <w:lang w:eastAsia="en-GB"/>
        </w:rPr>
        <w:t xml:space="preserve">a covering letter explaining why you are interested in the role and meet the above experience requirements to: </w:t>
      </w:r>
      <w:r w:rsidRPr="00601AD3">
        <w:rPr>
          <w:rFonts w:asciiTheme="minorHAnsi" w:eastAsiaTheme="minorHAnsi" w:hAnsiTheme="minorHAnsi" w:cstheme="minorBidi"/>
          <w:spacing w:val="0"/>
          <w:kern w:val="0"/>
          <w:sz w:val="24"/>
          <w:szCs w:val="22"/>
          <w:lang w:eastAsia="en-GB"/>
        </w:rPr>
        <w:t>recruitment@eastwestrail.co.uk</w:t>
      </w:r>
    </w:p>
    <w:p w14:paraId="06E16171" w14:textId="77777777" w:rsidR="00C22AA1" w:rsidRDefault="00C22AA1" w:rsidP="00C22AA1">
      <w:pPr>
        <w:pStyle w:val="Heading"/>
      </w:pPr>
    </w:p>
    <w:p w14:paraId="0F63D02B" w14:textId="77777777" w:rsidR="00631357" w:rsidRPr="00E07ECE" w:rsidRDefault="00631357" w:rsidP="00E07ECE">
      <w:pPr>
        <w:tabs>
          <w:tab w:val="left" w:pos="5880"/>
        </w:tabs>
        <w:rPr>
          <w:rFonts w:cstheme="majorHAnsi"/>
          <w:szCs w:val="24"/>
        </w:rPr>
      </w:pPr>
    </w:p>
    <w:sectPr w:rsidR="00631357" w:rsidRPr="00E07ECE" w:rsidSect="00EE566B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40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F113" w14:textId="77777777" w:rsidR="00AE3F6F" w:rsidRDefault="00AE3F6F" w:rsidP="005E5CEC">
      <w:pPr>
        <w:spacing w:line="240" w:lineRule="auto"/>
      </w:pPr>
      <w:r>
        <w:separator/>
      </w:r>
    </w:p>
  </w:endnote>
  <w:endnote w:type="continuationSeparator" w:id="0">
    <w:p w14:paraId="1AF6C823" w14:textId="77777777" w:rsidR="00AE3F6F" w:rsidRDefault="00AE3F6F" w:rsidP="005E5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F30B" w14:textId="77777777" w:rsidR="001E48AD" w:rsidRPr="00FC7BE4" w:rsidRDefault="00FC7BE4" w:rsidP="00FC7BE4">
    <w:pPr>
      <w:pStyle w:val="Footer"/>
    </w:pPr>
    <w:r w:rsidRPr="00FC7BE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4661" w14:textId="77777777" w:rsidR="00631357" w:rsidRDefault="00631357" w:rsidP="00631357">
    <w:pPr>
      <w:pStyle w:val="xmsonormal"/>
    </w:pPr>
  </w:p>
  <w:sdt>
    <w:sdtPr>
      <w:id w:val="1175304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3D02E" w14:textId="77777777" w:rsidR="00631357" w:rsidRPr="00FC7BE4" w:rsidRDefault="00631357" w:rsidP="00631357">
        <w:pPr>
          <w:pStyle w:val="xmsonormal"/>
          <w:rPr>
            <w:rFonts w:asciiTheme="minorHAnsi" w:hAnsiTheme="minorHAnsi" w:cstheme="minorHAnsi"/>
            <w:iCs/>
            <w:sz w:val="14"/>
            <w:szCs w:val="14"/>
          </w:rPr>
        </w:pPr>
      </w:p>
      <w:p w14:paraId="5FF63F7D" w14:textId="77777777" w:rsidR="004B6B34" w:rsidRPr="00FC7BE4" w:rsidRDefault="00FC7BE4" w:rsidP="00FC7BE4">
        <w:pPr>
          <w:pStyle w:val="xmsonormal"/>
          <w:rPr>
            <w:rFonts w:asciiTheme="minorHAnsi" w:hAnsiTheme="minorHAnsi" w:cstheme="minorHAnsi"/>
            <w:sz w:val="14"/>
            <w:szCs w:val="14"/>
          </w:rPr>
        </w:pPr>
        <w:r w:rsidRPr="00FC7BE4">
          <w:rPr>
            <w:rFonts w:asciiTheme="minorHAnsi" w:hAnsiTheme="minorHAnsi" w:cstheme="minorHAnsi"/>
            <w:iCs/>
            <w:sz w:val="14"/>
            <w:szCs w:val="14"/>
          </w:rPr>
          <w:t>.</w:t>
        </w:r>
        <w:r w:rsidRPr="00FC7BE4">
          <w:rPr>
            <w:rFonts w:asciiTheme="minorHAnsi" w:hAnsiTheme="minorHAnsi" w:cstheme="minorHAnsi"/>
            <w:sz w:val="14"/>
            <w:szCs w:val="1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AACC3" w14:textId="77777777" w:rsidR="00AE3F6F" w:rsidRDefault="00AE3F6F" w:rsidP="005E5CEC">
      <w:pPr>
        <w:spacing w:line="240" w:lineRule="auto"/>
      </w:pPr>
      <w:r>
        <w:separator/>
      </w:r>
    </w:p>
  </w:footnote>
  <w:footnote w:type="continuationSeparator" w:id="0">
    <w:p w14:paraId="7A3BE7AF" w14:textId="77777777" w:rsidR="00AE3F6F" w:rsidRDefault="00AE3F6F" w:rsidP="005E5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31B0" w14:textId="77777777" w:rsidR="00860D05" w:rsidRDefault="00E07ECE" w:rsidP="00006FC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6A6F399" wp14:editId="2DDC11A5">
          <wp:simplePos x="0" y="0"/>
          <wp:positionH relativeFrom="column">
            <wp:posOffset>-1752600</wp:posOffset>
          </wp:positionH>
          <wp:positionV relativeFrom="paragraph">
            <wp:posOffset>-1223100</wp:posOffset>
          </wp:positionV>
          <wp:extent cx="9110345" cy="390797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20"/>
                  <a:stretch/>
                </pic:blipFill>
                <pic:spPr bwMode="auto">
                  <a:xfrm>
                    <a:off x="0" y="0"/>
                    <a:ext cx="9110345" cy="3907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D05">
      <w:rPr>
        <w:noProof/>
      </w:rPr>
      <w:t>\</w:t>
    </w:r>
  </w:p>
  <w:p w14:paraId="1E81153D" w14:textId="77777777" w:rsidR="007932F2" w:rsidRDefault="007932F2" w:rsidP="00006FC8">
    <w:pPr>
      <w:pStyle w:val="Header"/>
    </w:pPr>
  </w:p>
  <w:p w14:paraId="59189901" w14:textId="77777777" w:rsidR="004B6B34" w:rsidRDefault="004B6B34" w:rsidP="00006FC8">
    <w:pPr>
      <w:pStyle w:val="Header"/>
    </w:pPr>
  </w:p>
  <w:p w14:paraId="1FB29F05" w14:textId="77777777" w:rsidR="00644583" w:rsidRDefault="00644583" w:rsidP="00006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864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B3221"/>
    <w:multiLevelType w:val="hybridMultilevel"/>
    <w:tmpl w:val="C6C297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133B2"/>
    <w:multiLevelType w:val="hybridMultilevel"/>
    <w:tmpl w:val="DCA2D10C"/>
    <w:lvl w:ilvl="0" w:tplc="81A4E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D59"/>
    <w:multiLevelType w:val="hybridMultilevel"/>
    <w:tmpl w:val="1730E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5D36"/>
    <w:multiLevelType w:val="hybridMultilevel"/>
    <w:tmpl w:val="565E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4CF5"/>
    <w:multiLevelType w:val="multilevel"/>
    <w:tmpl w:val="E9D2C252"/>
    <w:styleLink w:val="Bullets"/>
    <w:lvl w:ilvl="0"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9EE"/>
    <w:multiLevelType w:val="hybridMultilevel"/>
    <w:tmpl w:val="5ABC69A8"/>
    <w:lvl w:ilvl="0" w:tplc="81A4E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AB2"/>
    <w:multiLevelType w:val="hybridMultilevel"/>
    <w:tmpl w:val="1AEC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D6F2F"/>
    <w:multiLevelType w:val="hybridMultilevel"/>
    <w:tmpl w:val="5106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2DD7"/>
    <w:multiLevelType w:val="hybridMultilevel"/>
    <w:tmpl w:val="0DA49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3137D"/>
    <w:multiLevelType w:val="multilevel"/>
    <w:tmpl w:val="21507A9A"/>
    <w:styleLink w:val="Style3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4B4F98"/>
    <w:multiLevelType w:val="multilevel"/>
    <w:tmpl w:val="BBF66D16"/>
    <w:numStyleLink w:val="Numberedparagraphs"/>
  </w:abstractNum>
  <w:abstractNum w:abstractNumId="12" w15:restartNumberingAfterBreak="0">
    <w:nsid w:val="37561BFF"/>
    <w:multiLevelType w:val="hybridMultilevel"/>
    <w:tmpl w:val="2814D3CC"/>
    <w:lvl w:ilvl="0" w:tplc="81A4E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36B1B"/>
    <w:multiLevelType w:val="hybridMultilevel"/>
    <w:tmpl w:val="6E344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67E6F"/>
    <w:multiLevelType w:val="multilevel"/>
    <w:tmpl w:val="7C8EE9C0"/>
    <w:styleLink w:val="WWOutlineListStyle"/>
    <w:lvl w:ilvl="0">
      <w:start w:val="1"/>
      <w:numFmt w:val="none"/>
      <w:pStyle w:val="EWR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9C6F79"/>
    <w:multiLevelType w:val="hybridMultilevel"/>
    <w:tmpl w:val="6A16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46D0E"/>
    <w:multiLevelType w:val="multilevel"/>
    <w:tmpl w:val="CD280AE8"/>
    <w:numStyleLink w:val="Style2"/>
  </w:abstractNum>
  <w:abstractNum w:abstractNumId="17" w15:restartNumberingAfterBreak="0">
    <w:nsid w:val="3F333DA9"/>
    <w:multiLevelType w:val="hybridMultilevel"/>
    <w:tmpl w:val="656C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842"/>
    <w:multiLevelType w:val="multilevel"/>
    <w:tmpl w:val="281C291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452310E4"/>
    <w:multiLevelType w:val="hybridMultilevel"/>
    <w:tmpl w:val="4F0A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70452"/>
    <w:multiLevelType w:val="hybridMultilevel"/>
    <w:tmpl w:val="C4766764"/>
    <w:lvl w:ilvl="0" w:tplc="81A4E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65FB7"/>
    <w:multiLevelType w:val="multilevel"/>
    <w:tmpl w:val="123CD82C"/>
    <w:lvl w:ilvl="0">
      <w:start w:val="1"/>
      <w:numFmt w:val="bullet"/>
      <w:pStyle w:val="JD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JDText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pStyle w:val="JDTextBullet3"/>
      <w:lvlText w:val="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EC929F0"/>
    <w:multiLevelType w:val="hybridMultilevel"/>
    <w:tmpl w:val="2E8C0428"/>
    <w:lvl w:ilvl="0" w:tplc="81A4E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354A"/>
    <w:multiLevelType w:val="multilevel"/>
    <w:tmpl w:val="CD280AE8"/>
    <w:styleLink w:val="Style2"/>
    <w:lvl w:ilvl="0"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pStyle w:val="Bullet2"/>
      <w:lvlText w:val="•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Bullet3"/>
      <w:lvlText w:val="•"/>
      <w:lvlJc w:val="left"/>
      <w:pPr>
        <w:tabs>
          <w:tab w:val="num" w:pos="1134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32B6"/>
    <w:multiLevelType w:val="hybridMultilevel"/>
    <w:tmpl w:val="7512C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2412E"/>
    <w:multiLevelType w:val="hybridMultilevel"/>
    <w:tmpl w:val="60F2806A"/>
    <w:lvl w:ilvl="0" w:tplc="81A4E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32423"/>
    <w:multiLevelType w:val="hybridMultilevel"/>
    <w:tmpl w:val="F96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3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D843D5"/>
    <w:multiLevelType w:val="multilevel"/>
    <w:tmpl w:val="BBF66D16"/>
    <w:styleLink w:val="Numberedparagraphs"/>
    <w:lvl w:ilvl="0">
      <w:start w:val="1"/>
      <w:numFmt w:val="decimal"/>
      <w:pStyle w:val="Lis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047785"/>
    <w:multiLevelType w:val="multilevel"/>
    <w:tmpl w:val="21507A9A"/>
    <w:numStyleLink w:val="Style3"/>
  </w:abstractNum>
  <w:abstractNum w:abstractNumId="30" w15:restartNumberingAfterBreak="0">
    <w:nsid w:val="7AD33C15"/>
    <w:multiLevelType w:val="hybridMultilevel"/>
    <w:tmpl w:val="67D4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29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4"/>
  </w:num>
  <w:num w:numId="6">
    <w:abstractNumId w:val="16"/>
  </w:num>
  <w:num w:numId="7">
    <w:abstractNumId w:val="18"/>
  </w:num>
  <w:num w:numId="8">
    <w:abstractNumId w:val="5"/>
  </w:num>
  <w:num w:numId="9">
    <w:abstractNumId w:val="28"/>
  </w:num>
  <w:num w:numId="10">
    <w:abstractNumId w:val="11"/>
  </w:num>
  <w:num w:numId="11">
    <w:abstractNumId w:val="24"/>
  </w:num>
  <w:num w:numId="12">
    <w:abstractNumId w:val="27"/>
  </w:num>
  <w:num w:numId="13">
    <w:abstractNumId w:val="21"/>
  </w:num>
  <w:num w:numId="14">
    <w:abstractNumId w:val="19"/>
  </w:num>
  <w:num w:numId="15">
    <w:abstractNumId w:val="3"/>
  </w:num>
  <w:num w:numId="16">
    <w:abstractNumId w:val="1"/>
  </w:num>
  <w:num w:numId="17">
    <w:abstractNumId w:val="13"/>
  </w:num>
  <w:num w:numId="18">
    <w:abstractNumId w:val="12"/>
  </w:num>
  <w:num w:numId="19">
    <w:abstractNumId w:val="20"/>
  </w:num>
  <w:num w:numId="20">
    <w:abstractNumId w:val="22"/>
  </w:num>
  <w:num w:numId="21">
    <w:abstractNumId w:val="6"/>
  </w:num>
  <w:num w:numId="22">
    <w:abstractNumId w:val="25"/>
  </w:num>
  <w:num w:numId="23">
    <w:abstractNumId w:val="2"/>
  </w:num>
  <w:num w:numId="24">
    <w:abstractNumId w:val="9"/>
  </w:num>
  <w:num w:numId="25">
    <w:abstractNumId w:val="4"/>
  </w:num>
  <w:num w:numId="26">
    <w:abstractNumId w:val="17"/>
  </w:num>
  <w:num w:numId="27">
    <w:abstractNumId w:val="8"/>
  </w:num>
  <w:num w:numId="28">
    <w:abstractNumId w:val="7"/>
  </w:num>
  <w:num w:numId="29">
    <w:abstractNumId w:val="15"/>
  </w:num>
  <w:num w:numId="30">
    <w:abstractNumId w:val="26"/>
  </w:num>
  <w:num w:numId="3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5F"/>
    <w:rsid w:val="00003F9A"/>
    <w:rsid w:val="00005462"/>
    <w:rsid w:val="00006FC8"/>
    <w:rsid w:val="00010819"/>
    <w:rsid w:val="000130EA"/>
    <w:rsid w:val="0002352A"/>
    <w:rsid w:val="00036F35"/>
    <w:rsid w:val="00044059"/>
    <w:rsid w:val="00045AE6"/>
    <w:rsid w:val="000472CD"/>
    <w:rsid w:val="00053B70"/>
    <w:rsid w:val="000565F6"/>
    <w:rsid w:val="000579C2"/>
    <w:rsid w:val="00066D8E"/>
    <w:rsid w:val="00070CEA"/>
    <w:rsid w:val="000803E6"/>
    <w:rsid w:val="000828BF"/>
    <w:rsid w:val="00084DFD"/>
    <w:rsid w:val="0008743D"/>
    <w:rsid w:val="000920EF"/>
    <w:rsid w:val="000B0873"/>
    <w:rsid w:val="000B1924"/>
    <w:rsid w:val="000B25C3"/>
    <w:rsid w:val="000B2F98"/>
    <w:rsid w:val="000D47CB"/>
    <w:rsid w:val="000D7A18"/>
    <w:rsid w:val="000E05A0"/>
    <w:rsid w:val="000E24E5"/>
    <w:rsid w:val="000E3341"/>
    <w:rsid w:val="000E5C6E"/>
    <w:rsid w:val="000E67C0"/>
    <w:rsid w:val="000F4436"/>
    <w:rsid w:val="000F4488"/>
    <w:rsid w:val="000F4F6F"/>
    <w:rsid w:val="00101897"/>
    <w:rsid w:val="001029E0"/>
    <w:rsid w:val="001145C5"/>
    <w:rsid w:val="001162DF"/>
    <w:rsid w:val="00120FDF"/>
    <w:rsid w:val="00123D1E"/>
    <w:rsid w:val="001258FF"/>
    <w:rsid w:val="00130AAB"/>
    <w:rsid w:val="00133FA5"/>
    <w:rsid w:val="001360F6"/>
    <w:rsid w:val="00136734"/>
    <w:rsid w:val="00142C73"/>
    <w:rsid w:val="00143BA2"/>
    <w:rsid w:val="00144899"/>
    <w:rsid w:val="0016260A"/>
    <w:rsid w:val="00184DED"/>
    <w:rsid w:val="001872C6"/>
    <w:rsid w:val="0019082C"/>
    <w:rsid w:val="00192DEC"/>
    <w:rsid w:val="001A0B0F"/>
    <w:rsid w:val="001A185F"/>
    <w:rsid w:val="001A6DC2"/>
    <w:rsid w:val="001A7F5A"/>
    <w:rsid w:val="001B42B4"/>
    <w:rsid w:val="001B6484"/>
    <w:rsid w:val="001C0531"/>
    <w:rsid w:val="001C6035"/>
    <w:rsid w:val="001C676E"/>
    <w:rsid w:val="001D082E"/>
    <w:rsid w:val="001D5D99"/>
    <w:rsid w:val="001D6210"/>
    <w:rsid w:val="001E10DB"/>
    <w:rsid w:val="001E48AD"/>
    <w:rsid w:val="001F0005"/>
    <w:rsid w:val="001F2FD5"/>
    <w:rsid w:val="001F3394"/>
    <w:rsid w:val="001F5E0F"/>
    <w:rsid w:val="001F6CF2"/>
    <w:rsid w:val="00202FEA"/>
    <w:rsid w:val="00210BB9"/>
    <w:rsid w:val="00221273"/>
    <w:rsid w:val="002221CC"/>
    <w:rsid w:val="00222470"/>
    <w:rsid w:val="00222EAA"/>
    <w:rsid w:val="00224EC1"/>
    <w:rsid w:val="00231E8A"/>
    <w:rsid w:val="0023360A"/>
    <w:rsid w:val="002367E5"/>
    <w:rsid w:val="00237A85"/>
    <w:rsid w:val="00240844"/>
    <w:rsid w:val="00245433"/>
    <w:rsid w:val="00246624"/>
    <w:rsid w:val="00250B14"/>
    <w:rsid w:val="00254497"/>
    <w:rsid w:val="00261B0E"/>
    <w:rsid w:val="00262C59"/>
    <w:rsid w:val="002637FA"/>
    <w:rsid w:val="00270330"/>
    <w:rsid w:val="00274D3D"/>
    <w:rsid w:val="002763A9"/>
    <w:rsid w:val="00282D87"/>
    <w:rsid w:val="00284019"/>
    <w:rsid w:val="00290BC6"/>
    <w:rsid w:val="00291902"/>
    <w:rsid w:val="002924C5"/>
    <w:rsid w:val="002978F2"/>
    <w:rsid w:val="002A62FF"/>
    <w:rsid w:val="002B43E3"/>
    <w:rsid w:val="002B5E5F"/>
    <w:rsid w:val="002C004B"/>
    <w:rsid w:val="002C0A64"/>
    <w:rsid w:val="002C3A63"/>
    <w:rsid w:val="002D5D31"/>
    <w:rsid w:val="002E1452"/>
    <w:rsid w:val="002E1E0E"/>
    <w:rsid w:val="002E39C2"/>
    <w:rsid w:val="002E3CF1"/>
    <w:rsid w:val="002E59F0"/>
    <w:rsid w:val="002E6833"/>
    <w:rsid w:val="002E70BC"/>
    <w:rsid w:val="002F45E6"/>
    <w:rsid w:val="002F4EE2"/>
    <w:rsid w:val="00302776"/>
    <w:rsid w:val="00302DE5"/>
    <w:rsid w:val="003030FE"/>
    <w:rsid w:val="00304822"/>
    <w:rsid w:val="003121B1"/>
    <w:rsid w:val="003136C6"/>
    <w:rsid w:val="0032525C"/>
    <w:rsid w:val="00325474"/>
    <w:rsid w:val="003377B7"/>
    <w:rsid w:val="00345296"/>
    <w:rsid w:val="00345FCC"/>
    <w:rsid w:val="00351861"/>
    <w:rsid w:val="00357ADD"/>
    <w:rsid w:val="0036658F"/>
    <w:rsid w:val="00366D7B"/>
    <w:rsid w:val="00371873"/>
    <w:rsid w:val="00373CB4"/>
    <w:rsid w:val="00374F9D"/>
    <w:rsid w:val="00375ED4"/>
    <w:rsid w:val="00376EF9"/>
    <w:rsid w:val="003776E8"/>
    <w:rsid w:val="00381754"/>
    <w:rsid w:val="00387DED"/>
    <w:rsid w:val="003926A2"/>
    <w:rsid w:val="0039593F"/>
    <w:rsid w:val="003A05FA"/>
    <w:rsid w:val="003A5210"/>
    <w:rsid w:val="003A75F5"/>
    <w:rsid w:val="003B410C"/>
    <w:rsid w:val="003B4ED9"/>
    <w:rsid w:val="003B5147"/>
    <w:rsid w:val="003C1CE7"/>
    <w:rsid w:val="003C1EEC"/>
    <w:rsid w:val="003C7801"/>
    <w:rsid w:val="003D1711"/>
    <w:rsid w:val="003D281E"/>
    <w:rsid w:val="003D7ABB"/>
    <w:rsid w:val="003E161D"/>
    <w:rsid w:val="003E3016"/>
    <w:rsid w:val="003E3E45"/>
    <w:rsid w:val="003E5551"/>
    <w:rsid w:val="003F0F27"/>
    <w:rsid w:val="003F447E"/>
    <w:rsid w:val="00401FA8"/>
    <w:rsid w:val="00402FBE"/>
    <w:rsid w:val="004149E6"/>
    <w:rsid w:val="00416AB2"/>
    <w:rsid w:val="004201F7"/>
    <w:rsid w:val="0042225D"/>
    <w:rsid w:val="00426FEB"/>
    <w:rsid w:val="0043399C"/>
    <w:rsid w:val="004432B6"/>
    <w:rsid w:val="00452184"/>
    <w:rsid w:val="00463737"/>
    <w:rsid w:val="004646FC"/>
    <w:rsid w:val="004673C3"/>
    <w:rsid w:val="00471CAB"/>
    <w:rsid w:val="00474D7A"/>
    <w:rsid w:val="00475EC3"/>
    <w:rsid w:val="00482460"/>
    <w:rsid w:val="00486D72"/>
    <w:rsid w:val="004935CE"/>
    <w:rsid w:val="004942AB"/>
    <w:rsid w:val="00494687"/>
    <w:rsid w:val="00495313"/>
    <w:rsid w:val="004A0B81"/>
    <w:rsid w:val="004A4401"/>
    <w:rsid w:val="004A46EC"/>
    <w:rsid w:val="004A5C6B"/>
    <w:rsid w:val="004B330B"/>
    <w:rsid w:val="004B58A5"/>
    <w:rsid w:val="004B6B34"/>
    <w:rsid w:val="004D0218"/>
    <w:rsid w:val="004D38BE"/>
    <w:rsid w:val="004D47B0"/>
    <w:rsid w:val="004E4AD7"/>
    <w:rsid w:val="004E7E86"/>
    <w:rsid w:val="004F23B8"/>
    <w:rsid w:val="004F2AFA"/>
    <w:rsid w:val="004F3B7D"/>
    <w:rsid w:val="00510462"/>
    <w:rsid w:val="00510E54"/>
    <w:rsid w:val="00514202"/>
    <w:rsid w:val="0052342A"/>
    <w:rsid w:val="005235FC"/>
    <w:rsid w:val="00527307"/>
    <w:rsid w:val="00535E41"/>
    <w:rsid w:val="00536B87"/>
    <w:rsid w:val="005404D9"/>
    <w:rsid w:val="005450E7"/>
    <w:rsid w:val="00546A16"/>
    <w:rsid w:val="00567076"/>
    <w:rsid w:val="00571F81"/>
    <w:rsid w:val="00573EA3"/>
    <w:rsid w:val="0057677A"/>
    <w:rsid w:val="00580182"/>
    <w:rsid w:val="00586637"/>
    <w:rsid w:val="00587314"/>
    <w:rsid w:val="00590D1A"/>
    <w:rsid w:val="00590EF3"/>
    <w:rsid w:val="00596E1E"/>
    <w:rsid w:val="0059778F"/>
    <w:rsid w:val="005B14E2"/>
    <w:rsid w:val="005B2030"/>
    <w:rsid w:val="005C406D"/>
    <w:rsid w:val="005D3F04"/>
    <w:rsid w:val="005E13CF"/>
    <w:rsid w:val="005E2631"/>
    <w:rsid w:val="005E3E91"/>
    <w:rsid w:val="005E5CEC"/>
    <w:rsid w:val="00601AD3"/>
    <w:rsid w:val="00610E50"/>
    <w:rsid w:val="00611CEC"/>
    <w:rsid w:val="00612431"/>
    <w:rsid w:val="00615CFA"/>
    <w:rsid w:val="00617D6C"/>
    <w:rsid w:val="00623062"/>
    <w:rsid w:val="00623A69"/>
    <w:rsid w:val="00631357"/>
    <w:rsid w:val="00631ECA"/>
    <w:rsid w:val="00632281"/>
    <w:rsid w:val="00634C86"/>
    <w:rsid w:val="00643278"/>
    <w:rsid w:val="00644583"/>
    <w:rsid w:val="006448CB"/>
    <w:rsid w:val="00650691"/>
    <w:rsid w:val="00656692"/>
    <w:rsid w:val="006633A0"/>
    <w:rsid w:val="00663CB5"/>
    <w:rsid w:val="00670106"/>
    <w:rsid w:val="00673A7D"/>
    <w:rsid w:val="00676776"/>
    <w:rsid w:val="00681AD4"/>
    <w:rsid w:val="00685C14"/>
    <w:rsid w:val="006927F2"/>
    <w:rsid w:val="006936C1"/>
    <w:rsid w:val="00695480"/>
    <w:rsid w:val="006A06EE"/>
    <w:rsid w:val="006A104F"/>
    <w:rsid w:val="006A5810"/>
    <w:rsid w:val="006B198D"/>
    <w:rsid w:val="006B1BC3"/>
    <w:rsid w:val="006C09FF"/>
    <w:rsid w:val="006C198E"/>
    <w:rsid w:val="006C630E"/>
    <w:rsid w:val="006C634A"/>
    <w:rsid w:val="006D000D"/>
    <w:rsid w:val="006D0B17"/>
    <w:rsid w:val="006D123B"/>
    <w:rsid w:val="006D18D3"/>
    <w:rsid w:val="006D63FE"/>
    <w:rsid w:val="006D7A7B"/>
    <w:rsid w:val="006E2978"/>
    <w:rsid w:val="006F0384"/>
    <w:rsid w:val="006F0B47"/>
    <w:rsid w:val="006F1E21"/>
    <w:rsid w:val="006F677F"/>
    <w:rsid w:val="00700D7A"/>
    <w:rsid w:val="00704452"/>
    <w:rsid w:val="00704A29"/>
    <w:rsid w:val="007121DE"/>
    <w:rsid w:val="0071406E"/>
    <w:rsid w:val="00714192"/>
    <w:rsid w:val="00721282"/>
    <w:rsid w:val="00723B59"/>
    <w:rsid w:val="00744BFC"/>
    <w:rsid w:val="00746225"/>
    <w:rsid w:val="00747AD9"/>
    <w:rsid w:val="00751117"/>
    <w:rsid w:val="00755F18"/>
    <w:rsid w:val="007601FF"/>
    <w:rsid w:val="00763BC3"/>
    <w:rsid w:val="00764F93"/>
    <w:rsid w:val="00765F00"/>
    <w:rsid w:val="0076779F"/>
    <w:rsid w:val="00771DF4"/>
    <w:rsid w:val="00774391"/>
    <w:rsid w:val="00777AFF"/>
    <w:rsid w:val="00783F1D"/>
    <w:rsid w:val="00787D3B"/>
    <w:rsid w:val="00791452"/>
    <w:rsid w:val="00791796"/>
    <w:rsid w:val="00792512"/>
    <w:rsid w:val="007929B9"/>
    <w:rsid w:val="007932F2"/>
    <w:rsid w:val="00793D4E"/>
    <w:rsid w:val="00797636"/>
    <w:rsid w:val="007A32CE"/>
    <w:rsid w:val="007A4590"/>
    <w:rsid w:val="007A666A"/>
    <w:rsid w:val="007A7982"/>
    <w:rsid w:val="007B1429"/>
    <w:rsid w:val="007B41B4"/>
    <w:rsid w:val="007B5096"/>
    <w:rsid w:val="007B6282"/>
    <w:rsid w:val="007C093F"/>
    <w:rsid w:val="007C1090"/>
    <w:rsid w:val="007C3C58"/>
    <w:rsid w:val="007D1BAD"/>
    <w:rsid w:val="007E0B1C"/>
    <w:rsid w:val="007F2119"/>
    <w:rsid w:val="007F2C62"/>
    <w:rsid w:val="0080473B"/>
    <w:rsid w:val="00805BB2"/>
    <w:rsid w:val="008119E3"/>
    <w:rsid w:val="00813192"/>
    <w:rsid w:val="00814780"/>
    <w:rsid w:val="0081578C"/>
    <w:rsid w:val="00816411"/>
    <w:rsid w:val="008253B8"/>
    <w:rsid w:val="00827385"/>
    <w:rsid w:val="0083040A"/>
    <w:rsid w:val="00834C59"/>
    <w:rsid w:val="00840054"/>
    <w:rsid w:val="00840125"/>
    <w:rsid w:val="00840A70"/>
    <w:rsid w:val="0084263A"/>
    <w:rsid w:val="0085085B"/>
    <w:rsid w:val="00855621"/>
    <w:rsid w:val="00860D05"/>
    <w:rsid w:val="00871A15"/>
    <w:rsid w:val="00871FA4"/>
    <w:rsid w:val="00872686"/>
    <w:rsid w:val="00873C82"/>
    <w:rsid w:val="0087437E"/>
    <w:rsid w:val="0087686C"/>
    <w:rsid w:val="00880071"/>
    <w:rsid w:val="00882294"/>
    <w:rsid w:val="008825FD"/>
    <w:rsid w:val="00883227"/>
    <w:rsid w:val="0088522D"/>
    <w:rsid w:val="00890205"/>
    <w:rsid w:val="008917D3"/>
    <w:rsid w:val="00894CFE"/>
    <w:rsid w:val="008A0D59"/>
    <w:rsid w:val="008A4A0C"/>
    <w:rsid w:val="008B1477"/>
    <w:rsid w:val="008B5DB8"/>
    <w:rsid w:val="008D1F6F"/>
    <w:rsid w:val="008D1FA3"/>
    <w:rsid w:val="008D2626"/>
    <w:rsid w:val="008D2EF7"/>
    <w:rsid w:val="008D375C"/>
    <w:rsid w:val="008E082C"/>
    <w:rsid w:val="008F0314"/>
    <w:rsid w:val="008F4412"/>
    <w:rsid w:val="008F4F00"/>
    <w:rsid w:val="008F65CB"/>
    <w:rsid w:val="00904EF4"/>
    <w:rsid w:val="00906C7A"/>
    <w:rsid w:val="0091093E"/>
    <w:rsid w:val="00910C73"/>
    <w:rsid w:val="00914C6B"/>
    <w:rsid w:val="0093405B"/>
    <w:rsid w:val="00940BF3"/>
    <w:rsid w:val="009414CE"/>
    <w:rsid w:val="0094220C"/>
    <w:rsid w:val="00942ED3"/>
    <w:rsid w:val="00952114"/>
    <w:rsid w:val="00963DC0"/>
    <w:rsid w:val="0096619C"/>
    <w:rsid w:val="009808E7"/>
    <w:rsid w:val="00990135"/>
    <w:rsid w:val="0099080D"/>
    <w:rsid w:val="009A002C"/>
    <w:rsid w:val="009A04EC"/>
    <w:rsid w:val="009A1A1D"/>
    <w:rsid w:val="009A7625"/>
    <w:rsid w:val="009B3343"/>
    <w:rsid w:val="009B66A6"/>
    <w:rsid w:val="009C0C14"/>
    <w:rsid w:val="009C2150"/>
    <w:rsid w:val="009C305E"/>
    <w:rsid w:val="009C5D60"/>
    <w:rsid w:val="009D00F0"/>
    <w:rsid w:val="009D3A0F"/>
    <w:rsid w:val="009D79B6"/>
    <w:rsid w:val="009E603C"/>
    <w:rsid w:val="009F5698"/>
    <w:rsid w:val="009F753B"/>
    <w:rsid w:val="00A004C8"/>
    <w:rsid w:val="00A00606"/>
    <w:rsid w:val="00A2072F"/>
    <w:rsid w:val="00A24DB5"/>
    <w:rsid w:val="00A307C5"/>
    <w:rsid w:val="00A345B9"/>
    <w:rsid w:val="00A54214"/>
    <w:rsid w:val="00A54273"/>
    <w:rsid w:val="00A6449D"/>
    <w:rsid w:val="00A74C15"/>
    <w:rsid w:val="00A762FF"/>
    <w:rsid w:val="00A76A39"/>
    <w:rsid w:val="00A944A9"/>
    <w:rsid w:val="00A95F50"/>
    <w:rsid w:val="00AA417D"/>
    <w:rsid w:val="00AA46CE"/>
    <w:rsid w:val="00AA6476"/>
    <w:rsid w:val="00AB11BD"/>
    <w:rsid w:val="00AB372E"/>
    <w:rsid w:val="00AB5748"/>
    <w:rsid w:val="00AB6A88"/>
    <w:rsid w:val="00AC04D3"/>
    <w:rsid w:val="00AC17F6"/>
    <w:rsid w:val="00AD4E94"/>
    <w:rsid w:val="00AE3F6F"/>
    <w:rsid w:val="00AE45EF"/>
    <w:rsid w:val="00B06C67"/>
    <w:rsid w:val="00B073D4"/>
    <w:rsid w:val="00B12E02"/>
    <w:rsid w:val="00B131CA"/>
    <w:rsid w:val="00B169EA"/>
    <w:rsid w:val="00B215E6"/>
    <w:rsid w:val="00B247D9"/>
    <w:rsid w:val="00B41398"/>
    <w:rsid w:val="00B42F40"/>
    <w:rsid w:val="00B4510A"/>
    <w:rsid w:val="00B55347"/>
    <w:rsid w:val="00B55365"/>
    <w:rsid w:val="00B57A2C"/>
    <w:rsid w:val="00B64739"/>
    <w:rsid w:val="00B65F58"/>
    <w:rsid w:val="00B67427"/>
    <w:rsid w:val="00B76696"/>
    <w:rsid w:val="00B77058"/>
    <w:rsid w:val="00B80A08"/>
    <w:rsid w:val="00B80B96"/>
    <w:rsid w:val="00B92405"/>
    <w:rsid w:val="00B93EF2"/>
    <w:rsid w:val="00B95645"/>
    <w:rsid w:val="00B975A5"/>
    <w:rsid w:val="00BA1987"/>
    <w:rsid w:val="00BB71E3"/>
    <w:rsid w:val="00BC2608"/>
    <w:rsid w:val="00BC34F1"/>
    <w:rsid w:val="00BC44C5"/>
    <w:rsid w:val="00BC5D27"/>
    <w:rsid w:val="00BD2518"/>
    <w:rsid w:val="00BE770B"/>
    <w:rsid w:val="00BF05BE"/>
    <w:rsid w:val="00BF4C88"/>
    <w:rsid w:val="00BF566F"/>
    <w:rsid w:val="00C03D79"/>
    <w:rsid w:val="00C14797"/>
    <w:rsid w:val="00C14A30"/>
    <w:rsid w:val="00C162CC"/>
    <w:rsid w:val="00C17BC5"/>
    <w:rsid w:val="00C20F9C"/>
    <w:rsid w:val="00C222BA"/>
    <w:rsid w:val="00C22AA1"/>
    <w:rsid w:val="00C25499"/>
    <w:rsid w:val="00C309C8"/>
    <w:rsid w:val="00C41BBE"/>
    <w:rsid w:val="00C443F3"/>
    <w:rsid w:val="00C52155"/>
    <w:rsid w:val="00C60485"/>
    <w:rsid w:val="00C60797"/>
    <w:rsid w:val="00C639DD"/>
    <w:rsid w:val="00C64D54"/>
    <w:rsid w:val="00C835A5"/>
    <w:rsid w:val="00C87234"/>
    <w:rsid w:val="00C87562"/>
    <w:rsid w:val="00C9032F"/>
    <w:rsid w:val="00C91563"/>
    <w:rsid w:val="00C9529B"/>
    <w:rsid w:val="00C97077"/>
    <w:rsid w:val="00C97D03"/>
    <w:rsid w:val="00CA0061"/>
    <w:rsid w:val="00CA7699"/>
    <w:rsid w:val="00CB1EF2"/>
    <w:rsid w:val="00CB52C4"/>
    <w:rsid w:val="00CC02D7"/>
    <w:rsid w:val="00CC2ECF"/>
    <w:rsid w:val="00CC69AD"/>
    <w:rsid w:val="00CC7482"/>
    <w:rsid w:val="00CD0617"/>
    <w:rsid w:val="00CD1A6C"/>
    <w:rsid w:val="00CD4EB6"/>
    <w:rsid w:val="00CE6AC3"/>
    <w:rsid w:val="00D11734"/>
    <w:rsid w:val="00D11D74"/>
    <w:rsid w:val="00D163A4"/>
    <w:rsid w:val="00D168B4"/>
    <w:rsid w:val="00D20D6D"/>
    <w:rsid w:val="00D21900"/>
    <w:rsid w:val="00D255CF"/>
    <w:rsid w:val="00D3189D"/>
    <w:rsid w:val="00D33E54"/>
    <w:rsid w:val="00D3433B"/>
    <w:rsid w:val="00D40C6F"/>
    <w:rsid w:val="00D4539C"/>
    <w:rsid w:val="00D464AE"/>
    <w:rsid w:val="00D50AE4"/>
    <w:rsid w:val="00D51DDB"/>
    <w:rsid w:val="00D65C66"/>
    <w:rsid w:val="00D66B29"/>
    <w:rsid w:val="00D70DDA"/>
    <w:rsid w:val="00D71352"/>
    <w:rsid w:val="00D71797"/>
    <w:rsid w:val="00D71EB9"/>
    <w:rsid w:val="00D7773A"/>
    <w:rsid w:val="00D84464"/>
    <w:rsid w:val="00D866BB"/>
    <w:rsid w:val="00D96D0D"/>
    <w:rsid w:val="00DA79FC"/>
    <w:rsid w:val="00DB0F3B"/>
    <w:rsid w:val="00DB2E78"/>
    <w:rsid w:val="00DB4BC5"/>
    <w:rsid w:val="00DB7C0E"/>
    <w:rsid w:val="00DB7E34"/>
    <w:rsid w:val="00DC5CF2"/>
    <w:rsid w:val="00DC6090"/>
    <w:rsid w:val="00DD4520"/>
    <w:rsid w:val="00DE3DD6"/>
    <w:rsid w:val="00DE3EE3"/>
    <w:rsid w:val="00DE5235"/>
    <w:rsid w:val="00DE6FA0"/>
    <w:rsid w:val="00DF21CD"/>
    <w:rsid w:val="00DF29A2"/>
    <w:rsid w:val="00E00E3B"/>
    <w:rsid w:val="00E07ECE"/>
    <w:rsid w:val="00E12D20"/>
    <w:rsid w:val="00E20453"/>
    <w:rsid w:val="00E204E8"/>
    <w:rsid w:val="00E33B47"/>
    <w:rsid w:val="00E44062"/>
    <w:rsid w:val="00E500AF"/>
    <w:rsid w:val="00E54AF0"/>
    <w:rsid w:val="00E62AB4"/>
    <w:rsid w:val="00E67A3A"/>
    <w:rsid w:val="00E719F9"/>
    <w:rsid w:val="00E768AE"/>
    <w:rsid w:val="00E924E4"/>
    <w:rsid w:val="00E95883"/>
    <w:rsid w:val="00EA06F6"/>
    <w:rsid w:val="00EA0BEE"/>
    <w:rsid w:val="00EB67EB"/>
    <w:rsid w:val="00EC5C68"/>
    <w:rsid w:val="00ED153C"/>
    <w:rsid w:val="00EE0419"/>
    <w:rsid w:val="00EE09BD"/>
    <w:rsid w:val="00EE2C2A"/>
    <w:rsid w:val="00EE2C83"/>
    <w:rsid w:val="00EE566B"/>
    <w:rsid w:val="00EF6AA5"/>
    <w:rsid w:val="00EF7D80"/>
    <w:rsid w:val="00F02B44"/>
    <w:rsid w:val="00F04657"/>
    <w:rsid w:val="00F05647"/>
    <w:rsid w:val="00F160D5"/>
    <w:rsid w:val="00F17263"/>
    <w:rsid w:val="00F229C1"/>
    <w:rsid w:val="00F2595F"/>
    <w:rsid w:val="00F27F20"/>
    <w:rsid w:val="00F332B3"/>
    <w:rsid w:val="00F35908"/>
    <w:rsid w:val="00F44455"/>
    <w:rsid w:val="00F52821"/>
    <w:rsid w:val="00F54970"/>
    <w:rsid w:val="00F70D2E"/>
    <w:rsid w:val="00F71314"/>
    <w:rsid w:val="00F71D84"/>
    <w:rsid w:val="00F74CD2"/>
    <w:rsid w:val="00F7571D"/>
    <w:rsid w:val="00F75747"/>
    <w:rsid w:val="00F82C53"/>
    <w:rsid w:val="00F84D1B"/>
    <w:rsid w:val="00F852DF"/>
    <w:rsid w:val="00F87C77"/>
    <w:rsid w:val="00F90811"/>
    <w:rsid w:val="00F96EBA"/>
    <w:rsid w:val="00FA2AF1"/>
    <w:rsid w:val="00FA50F0"/>
    <w:rsid w:val="00FB163E"/>
    <w:rsid w:val="00FB29C6"/>
    <w:rsid w:val="00FB5897"/>
    <w:rsid w:val="00FB6089"/>
    <w:rsid w:val="00FC271C"/>
    <w:rsid w:val="00FC3786"/>
    <w:rsid w:val="00FC47B7"/>
    <w:rsid w:val="00FC7BE4"/>
    <w:rsid w:val="00FD1426"/>
    <w:rsid w:val="00FD2CD8"/>
    <w:rsid w:val="00FD371B"/>
    <w:rsid w:val="00FD391A"/>
    <w:rsid w:val="00FD4816"/>
    <w:rsid w:val="00FD5456"/>
    <w:rsid w:val="00FE0E67"/>
    <w:rsid w:val="00FE1436"/>
    <w:rsid w:val="00FE3B5F"/>
    <w:rsid w:val="00FF0A4C"/>
    <w:rsid w:val="00FF1053"/>
    <w:rsid w:val="00FF43A6"/>
    <w:rsid w:val="00FF4657"/>
    <w:rsid w:val="00FF4F1F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07770"/>
  <w15:chartTrackingRefBased/>
  <w15:docId w15:val="{6C0039A4-0926-4DE5-8EF4-6020F10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2" w:unhideWhenUsed="1" w:qFormat="1"/>
    <w:lsdException w:name="heading 3" w:semiHidden="1" w:uiPriority="13" w:unhideWhenUsed="1" w:qFormat="1"/>
    <w:lsdException w:name="heading 4" w:semiHidden="1" w:uiPriority="13" w:unhideWhenUsed="1"/>
    <w:lsdException w:name="heading 5" w:semiHidden="1" w:uiPriority="13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semiHidden="1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B95645"/>
    <w:pPr>
      <w:spacing w:after="0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01FA8"/>
    <w:pPr>
      <w:numPr>
        <w:numId w:val="4"/>
      </w:numPr>
      <w:spacing w:before="160"/>
      <w:ind w:left="794" w:hanging="794"/>
      <w:outlineLvl w:val="0"/>
    </w:pPr>
    <w:rPr>
      <w:rFonts w:asciiTheme="majorHAnsi" w:hAnsiTheme="majorHAnsi"/>
      <w:b/>
      <w:sz w:val="40"/>
    </w:rPr>
  </w:style>
  <w:style w:type="paragraph" w:styleId="Heading2">
    <w:name w:val="heading 2"/>
    <w:basedOn w:val="Normal"/>
    <w:link w:val="Heading2Char"/>
    <w:uiPriority w:val="12"/>
    <w:qFormat/>
    <w:rsid w:val="00401FA8"/>
    <w:pPr>
      <w:numPr>
        <w:ilvl w:val="1"/>
        <w:numId w:val="4"/>
      </w:numPr>
      <w:spacing w:before="160"/>
      <w:ind w:left="794" w:hanging="794"/>
      <w:outlineLvl w:val="1"/>
    </w:pPr>
    <w:rPr>
      <w:rFonts w:cstheme="minorHAnsi"/>
      <w:b/>
      <w:sz w:val="36"/>
    </w:rPr>
  </w:style>
  <w:style w:type="paragraph" w:styleId="Heading3">
    <w:name w:val="heading 3"/>
    <w:basedOn w:val="Normal"/>
    <w:link w:val="Heading3Char"/>
    <w:uiPriority w:val="13"/>
    <w:qFormat/>
    <w:rsid w:val="00F84D1B"/>
    <w:pPr>
      <w:numPr>
        <w:ilvl w:val="2"/>
        <w:numId w:val="4"/>
      </w:numPr>
      <w:spacing w:before="160"/>
      <w:ind w:left="794" w:hanging="794"/>
      <w:outlineLvl w:val="2"/>
    </w:pPr>
    <w:rPr>
      <w:b/>
      <w:sz w:val="32"/>
    </w:rPr>
  </w:style>
  <w:style w:type="paragraph" w:styleId="Heading4">
    <w:name w:val="heading 4"/>
    <w:basedOn w:val="Sectiontitle"/>
    <w:next w:val="Normal"/>
    <w:link w:val="Heading4Char"/>
    <w:uiPriority w:val="13"/>
    <w:unhideWhenUsed/>
    <w:rsid w:val="00783F1D"/>
    <w:pPr>
      <w:numPr>
        <w:ilvl w:val="3"/>
        <w:numId w:val="4"/>
      </w:numPr>
      <w:ind w:left="993" w:hanging="993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rsid w:val="00783F1D"/>
    <w:pPr>
      <w:numPr>
        <w:ilvl w:val="4"/>
        <w:numId w:val="4"/>
      </w:numPr>
      <w:ind w:left="993" w:hanging="993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953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A8"/>
    <w:rPr>
      <w:rFonts w:asciiTheme="majorHAnsi" w:hAnsiTheme="majorHAnsi"/>
      <w:b/>
      <w:sz w:val="40"/>
    </w:rPr>
  </w:style>
  <w:style w:type="paragraph" w:styleId="BodyText">
    <w:name w:val="Body Text"/>
    <w:basedOn w:val="Normal"/>
    <w:link w:val="BodyTextChar"/>
    <w:uiPriority w:val="1"/>
    <w:unhideWhenUsed/>
    <w:qFormat/>
    <w:rsid w:val="00E12D20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E12D2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E5C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EC"/>
  </w:style>
  <w:style w:type="paragraph" w:styleId="Footer">
    <w:name w:val="footer"/>
    <w:basedOn w:val="Normal"/>
    <w:link w:val="FooterChar"/>
    <w:uiPriority w:val="99"/>
    <w:unhideWhenUsed/>
    <w:rsid w:val="0094220C"/>
    <w:pPr>
      <w:tabs>
        <w:tab w:val="right" w:pos="9639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4220C"/>
    <w:rPr>
      <w:sz w:val="20"/>
    </w:rPr>
  </w:style>
  <w:style w:type="paragraph" w:styleId="Title">
    <w:name w:val="Title"/>
    <w:basedOn w:val="Normal"/>
    <w:link w:val="TitleChar"/>
    <w:qFormat/>
    <w:rsid w:val="00DF21CD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27F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"/>
    <w:qFormat/>
    <w:rsid w:val="00DF21CD"/>
    <w:pPr>
      <w:numPr>
        <w:ilvl w:val="1"/>
      </w:numPr>
    </w:pPr>
    <w:rPr>
      <w:rFonts w:asciiTheme="majorHAnsi" w:eastAsiaTheme="minorEastAsia" w:hAnsiTheme="majorHAnsi"/>
      <w:color w:val="000000" w:themeColor="text1"/>
      <w:sz w:val="56"/>
    </w:rPr>
  </w:style>
  <w:style w:type="character" w:customStyle="1" w:styleId="SubtitleChar">
    <w:name w:val="Subtitle Char"/>
    <w:basedOn w:val="DefaultParagraphFont"/>
    <w:link w:val="Subtitle"/>
    <w:uiPriority w:val="1"/>
    <w:rsid w:val="006927F2"/>
    <w:rPr>
      <w:rFonts w:asciiTheme="majorHAnsi" w:eastAsiaTheme="minorEastAsia" w:hAnsiTheme="majorHAnsi"/>
      <w:color w:val="000000" w:themeColor="text1"/>
      <w:sz w:val="56"/>
    </w:rPr>
  </w:style>
  <w:style w:type="paragraph" w:styleId="Date">
    <w:name w:val="Date"/>
    <w:basedOn w:val="Normal"/>
    <w:next w:val="Normal"/>
    <w:link w:val="DateChar"/>
    <w:uiPriority w:val="99"/>
    <w:unhideWhenUsed/>
    <w:rsid w:val="00DF21CD"/>
  </w:style>
  <w:style w:type="character" w:customStyle="1" w:styleId="DateChar">
    <w:name w:val="Date Char"/>
    <w:basedOn w:val="DefaultParagraphFont"/>
    <w:link w:val="Date"/>
    <w:uiPriority w:val="99"/>
    <w:rsid w:val="00DF21CD"/>
    <w:rPr>
      <w:sz w:val="24"/>
    </w:rPr>
  </w:style>
  <w:style w:type="paragraph" w:customStyle="1" w:styleId="Contentsheading">
    <w:name w:val="Contents heading"/>
    <w:basedOn w:val="Normal"/>
    <w:uiPriority w:val="19"/>
    <w:semiHidden/>
    <w:qFormat/>
    <w:rsid w:val="00805BB2"/>
    <w:rPr>
      <w:rFonts w:asciiTheme="majorHAnsi" w:hAnsiTheme="majorHAnsi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401FA8"/>
    <w:rPr>
      <w:rFonts w:cstheme="min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13"/>
    <w:rsid w:val="00F84D1B"/>
    <w:rPr>
      <w:b/>
      <w:sz w:val="32"/>
    </w:rPr>
  </w:style>
  <w:style w:type="paragraph" w:customStyle="1" w:styleId="Sectiontitle">
    <w:name w:val="Section title"/>
    <w:basedOn w:val="Normal"/>
    <w:uiPriority w:val="5"/>
    <w:qFormat/>
    <w:rsid w:val="00E95883"/>
    <w:rPr>
      <w:b/>
    </w:rPr>
  </w:style>
  <w:style w:type="paragraph" w:customStyle="1" w:styleId="Subheading1">
    <w:name w:val="Subheading 1"/>
    <w:basedOn w:val="Normal"/>
    <w:uiPriority w:val="3"/>
    <w:qFormat/>
    <w:rsid w:val="00E12D20"/>
    <w:pPr>
      <w:spacing w:line="240" w:lineRule="auto"/>
    </w:pPr>
    <w:rPr>
      <w:rFonts w:asciiTheme="majorHAnsi" w:hAnsiTheme="majorHAnsi"/>
      <w:sz w:val="32"/>
    </w:rPr>
  </w:style>
  <w:style w:type="paragraph" w:customStyle="1" w:styleId="Style1">
    <w:name w:val="Style1"/>
    <w:basedOn w:val="Heading1"/>
    <w:rsid w:val="00E12D20"/>
  </w:style>
  <w:style w:type="paragraph" w:styleId="ListParagraph">
    <w:name w:val="List Paragraph"/>
    <w:basedOn w:val="Normal"/>
    <w:link w:val="ListParagraphChar"/>
    <w:qFormat/>
    <w:rsid w:val="003E161D"/>
    <w:pPr>
      <w:ind w:left="720"/>
      <w:contextualSpacing/>
    </w:pPr>
  </w:style>
  <w:style w:type="numbering" w:customStyle="1" w:styleId="Style2">
    <w:name w:val="Style2"/>
    <w:uiPriority w:val="99"/>
    <w:rsid w:val="007C093F"/>
    <w:pPr>
      <w:numPr>
        <w:numId w:val="2"/>
      </w:numPr>
    </w:pPr>
  </w:style>
  <w:style w:type="paragraph" w:styleId="FootnoteText">
    <w:name w:val="footnote text"/>
    <w:aliases w:val="RSK-FT,RSK-FT1,RSK-FT2,NZDF Footnote,Harestanes Ref,Footnote Text Char Char,Footnote Text Char Char Char Char,Char Char1,Char Char Char1,~Footnote,Char1,RSK-FT3,RSK-FT11,RSK-FT21,RSK-FT4,RSK-FT12,RSK-FT22,AQC Footnote,Footnote Text (EKOS)"/>
    <w:basedOn w:val="Normal"/>
    <w:link w:val="FootnoteTextChar"/>
    <w:uiPriority w:val="99"/>
    <w:unhideWhenUsed/>
    <w:rsid w:val="001029E0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aliases w:val="RSK-FT Char,RSK-FT1 Char,RSK-FT2 Char,NZDF Footnote Char,Harestanes Ref Char,Footnote Text Char Char Char,Footnote Text Char Char Char Char Char,Char Char1 Char,Char Char Char1 Char,~Footnote Char,Char1 Char,RSK-FT3 Char,RSK-FT11 Char"/>
    <w:basedOn w:val="DefaultParagraphFont"/>
    <w:link w:val="FootnoteText"/>
    <w:uiPriority w:val="99"/>
    <w:rsid w:val="001029E0"/>
    <w:rPr>
      <w:sz w:val="16"/>
      <w:szCs w:val="20"/>
    </w:rPr>
  </w:style>
  <w:style w:type="character" w:styleId="FootnoteReference">
    <w:name w:val="footnote reference"/>
    <w:aliases w:val="EN Footnote Reference,SUPERS"/>
    <w:basedOn w:val="DefaultParagraphFont"/>
    <w:uiPriority w:val="99"/>
    <w:unhideWhenUsed/>
    <w:rsid w:val="001029E0"/>
    <w:rPr>
      <w:vertAlign w:val="superscript"/>
    </w:rPr>
  </w:style>
  <w:style w:type="table" w:styleId="TableGrid">
    <w:name w:val="Table Grid"/>
    <w:basedOn w:val="TableNormal"/>
    <w:uiPriority w:val="39"/>
    <w:rsid w:val="00C2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254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harttitle">
    <w:name w:val="Chart title"/>
    <w:basedOn w:val="BodyText"/>
    <w:link w:val="CharttitleChar"/>
    <w:uiPriority w:val="19"/>
    <w:qFormat/>
    <w:rsid w:val="00B95645"/>
    <w:pPr>
      <w:spacing w:line="360" w:lineRule="auto"/>
    </w:pPr>
    <w:rPr>
      <w:i/>
    </w:rPr>
  </w:style>
  <w:style w:type="paragraph" w:customStyle="1" w:styleId="Captiontext">
    <w:name w:val="Caption text"/>
    <w:basedOn w:val="BodyText"/>
    <w:uiPriority w:val="18"/>
    <w:semiHidden/>
    <w:qFormat/>
    <w:rsid w:val="00CE6AC3"/>
  </w:style>
  <w:style w:type="numbering" w:customStyle="1" w:styleId="Style3">
    <w:name w:val="Style3"/>
    <w:uiPriority w:val="99"/>
    <w:rsid w:val="00783F1D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13"/>
    <w:rsid w:val="000E67C0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882294"/>
    <w:rPr>
      <w:b/>
      <w:sz w:val="24"/>
    </w:rPr>
  </w:style>
  <w:style w:type="paragraph" w:customStyle="1" w:styleId="Tablecontent">
    <w:name w:val="Table content"/>
    <w:basedOn w:val="BodyText"/>
    <w:uiPriority w:val="20"/>
    <w:qFormat/>
    <w:rsid w:val="001E10DB"/>
    <w:rPr>
      <w:sz w:val="20"/>
      <w:szCs w:val="20"/>
    </w:rPr>
  </w:style>
  <w:style w:type="paragraph" w:customStyle="1" w:styleId="Tableheading">
    <w:name w:val="Table heading"/>
    <w:basedOn w:val="BodyText"/>
    <w:uiPriority w:val="20"/>
    <w:qFormat/>
    <w:rsid w:val="00401FA8"/>
    <w:rPr>
      <w:b/>
      <w:bCs/>
      <w:szCs w:val="20"/>
    </w:rPr>
  </w:style>
  <w:style w:type="table" w:styleId="PlainTable3">
    <w:name w:val="Plain Table 3"/>
    <w:basedOn w:val="TableNormal"/>
    <w:uiPriority w:val="43"/>
    <w:rsid w:val="00381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495313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944A9"/>
    <w:pPr>
      <w:tabs>
        <w:tab w:val="left" w:pos="960"/>
        <w:tab w:val="right" w:leader="dot" w:pos="9628"/>
      </w:tabs>
      <w:ind w:left="567" w:right="-307"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84D1B"/>
    <w:pPr>
      <w:tabs>
        <w:tab w:val="left" w:pos="567"/>
        <w:tab w:val="right" w:leader="dot" w:pos="9628"/>
        <w:tab w:val="right" w:leader="dot" w:pos="13892"/>
      </w:tabs>
      <w:spacing w:before="120" w:after="120"/>
      <w:ind w:right="-307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B4BC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B4BC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B4BC5"/>
    <w:pPr>
      <w:ind w:left="9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313"/>
    <w:rPr>
      <w:color w:val="64B4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75ED4"/>
    <w:pPr>
      <w:keepNext/>
      <w:keepLines/>
      <w:numPr>
        <w:numId w:val="0"/>
      </w:numPr>
      <w:spacing w:before="240"/>
      <w:outlineLvl w:val="9"/>
    </w:pPr>
    <w:rPr>
      <w:rFonts w:eastAsiaTheme="majorEastAsia" w:cstheme="majorBidi"/>
      <w:b w:val="0"/>
      <w:color w:val="1E256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E0E"/>
    <w:rPr>
      <w:color w:val="605E5C"/>
      <w:shd w:val="clear" w:color="auto" w:fill="E1DFDD"/>
    </w:rPr>
  </w:style>
  <w:style w:type="paragraph" w:customStyle="1" w:styleId="Heading">
    <w:name w:val="Heading"/>
    <w:basedOn w:val="Title"/>
    <w:link w:val="HeadingChar"/>
    <w:uiPriority w:val="2"/>
    <w:qFormat/>
    <w:rsid w:val="006927F2"/>
    <w:rPr>
      <w:sz w:val="40"/>
    </w:rPr>
  </w:style>
  <w:style w:type="paragraph" w:customStyle="1" w:styleId="Bullet1">
    <w:name w:val="Bullet 1"/>
    <w:basedOn w:val="ListParagraph"/>
    <w:link w:val="Bullet1Char"/>
    <w:uiPriority w:val="15"/>
    <w:qFormat/>
    <w:rsid w:val="00B95645"/>
    <w:pPr>
      <w:numPr>
        <w:numId w:val="6"/>
      </w:numPr>
      <w:spacing w:line="240" w:lineRule="auto"/>
      <w:ind w:left="794" w:hanging="794"/>
      <w:jc w:val="both"/>
    </w:pPr>
    <w:rPr>
      <w:rFonts w:ascii="Calibri" w:eastAsiaTheme="minorEastAsia" w:hAnsi="Calibri"/>
      <w:szCs w:val="24"/>
      <w:lang w:eastAsia="en-GB"/>
    </w:rPr>
  </w:style>
  <w:style w:type="character" w:customStyle="1" w:styleId="HeadingChar">
    <w:name w:val="Heading Char"/>
    <w:basedOn w:val="TitleChar"/>
    <w:link w:val="Heading"/>
    <w:uiPriority w:val="2"/>
    <w:rsid w:val="006927F2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Bullet2">
    <w:name w:val="Bullet 2"/>
    <w:basedOn w:val="Bullet1"/>
    <w:link w:val="Bullet2Char"/>
    <w:uiPriority w:val="16"/>
    <w:qFormat/>
    <w:rsid w:val="00B95645"/>
    <w:pPr>
      <w:numPr>
        <w:ilvl w:val="2"/>
      </w:numPr>
      <w:ind w:left="1304" w:hanging="794"/>
    </w:pPr>
  </w:style>
  <w:style w:type="character" w:customStyle="1" w:styleId="Bullet1Char">
    <w:name w:val="Bullet 1 Char"/>
    <w:basedOn w:val="ListParagraphChar"/>
    <w:link w:val="Bullet1"/>
    <w:uiPriority w:val="15"/>
    <w:rsid w:val="00B95645"/>
    <w:rPr>
      <w:rFonts w:ascii="Calibri" w:eastAsiaTheme="minorEastAsia" w:hAnsi="Calibri"/>
      <w:sz w:val="24"/>
      <w:szCs w:val="24"/>
      <w:lang w:eastAsia="en-GB"/>
    </w:rPr>
  </w:style>
  <w:style w:type="paragraph" w:customStyle="1" w:styleId="Numberedparagraph2">
    <w:name w:val="Numbered paragraph 2"/>
    <w:basedOn w:val="Heading2"/>
    <w:link w:val="Numberedparagraph2Char"/>
    <w:uiPriority w:val="7"/>
    <w:qFormat/>
    <w:rsid w:val="00401FA8"/>
    <w:pPr>
      <w:ind w:left="792" w:hanging="792"/>
    </w:pPr>
    <w:rPr>
      <w:b w:val="0"/>
      <w:sz w:val="24"/>
    </w:rPr>
  </w:style>
  <w:style w:type="paragraph" w:customStyle="1" w:styleId="Bullet3">
    <w:name w:val="Bullet 3"/>
    <w:basedOn w:val="Bullet2"/>
    <w:link w:val="Bullet3Char"/>
    <w:uiPriority w:val="17"/>
    <w:qFormat/>
    <w:rsid w:val="00B95645"/>
    <w:pPr>
      <w:numPr>
        <w:ilvl w:val="4"/>
      </w:numPr>
      <w:ind w:left="1815" w:hanging="794"/>
    </w:pPr>
  </w:style>
  <w:style w:type="paragraph" w:customStyle="1" w:styleId="Numberedparagraph3">
    <w:name w:val="Numbered paragraph 3"/>
    <w:basedOn w:val="Heading3"/>
    <w:link w:val="Numberedparagraph3Char"/>
    <w:uiPriority w:val="8"/>
    <w:qFormat/>
    <w:rsid w:val="00AB372E"/>
    <w:rPr>
      <w:b w:val="0"/>
      <w:sz w:val="24"/>
    </w:rPr>
  </w:style>
  <w:style w:type="character" w:customStyle="1" w:styleId="Numberedparagraph2Char">
    <w:name w:val="Numbered paragraph 2 Char"/>
    <w:basedOn w:val="Heading2Char"/>
    <w:link w:val="Numberedparagraph2"/>
    <w:uiPriority w:val="7"/>
    <w:rsid w:val="00401FA8"/>
    <w:rPr>
      <w:rFonts w:cstheme="minorHAnsi"/>
      <w:b w:val="0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B29C6"/>
  </w:style>
  <w:style w:type="character" w:customStyle="1" w:styleId="Numberedparagraph3Char">
    <w:name w:val="Numbered paragraph 3 Char"/>
    <w:basedOn w:val="Heading3Char"/>
    <w:link w:val="Numberedparagraph3"/>
    <w:uiPriority w:val="8"/>
    <w:rsid w:val="00AB372E"/>
    <w:rPr>
      <w:b w:val="0"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9A04EC"/>
    <w:pPr>
      <w:spacing w:after="200" w:line="240" w:lineRule="auto"/>
    </w:pPr>
    <w:rPr>
      <w:i/>
      <w:iCs/>
      <w:color w:val="283282" w:themeColor="text2"/>
      <w:sz w:val="18"/>
      <w:szCs w:val="18"/>
    </w:rPr>
  </w:style>
  <w:style w:type="paragraph" w:customStyle="1" w:styleId="Numberedparagraph1">
    <w:name w:val="Numbered paragraph 1"/>
    <w:basedOn w:val="Heading1"/>
    <w:uiPriority w:val="6"/>
    <w:qFormat/>
    <w:rsid w:val="00F84D1B"/>
    <w:pPr>
      <w:outlineLvl w:val="1"/>
    </w:pPr>
    <w:rPr>
      <w:rFonts w:asciiTheme="minorHAnsi" w:hAnsiTheme="minorHAnsi"/>
      <w:b w:val="0"/>
      <w:sz w:val="24"/>
    </w:rPr>
  </w:style>
  <w:style w:type="table" w:styleId="TableGridLight">
    <w:name w:val="Grid Table Light"/>
    <w:basedOn w:val="TableNormal"/>
    <w:uiPriority w:val="40"/>
    <w:rsid w:val="003665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6658F"/>
    <w:rPr>
      <w:sz w:val="24"/>
    </w:rPr>
  </w:style>
  <w:style w:type="paragraph" w:customStyle="1" w:styleId="EWR3">
    <w:name w:val="EWR3"/>
    <w:basedOn w:val="ListParagraph"/>
    <w:link w:val="EWR3Char"/>
    <w:semiHidden/>
    <w:rsid w:val="002C0A64"/>
    <w:pPr>
      <w:numPr>
        <w:numId w:val="5"/>
      </w:numPr>
      <w:tabs>
        <w:tab w:val="num" w:pos="360"/>
        <w:tab w:val="left" w:pos="720"/>
      </w:tabs>
      <w:suppressAutoHyphens/>
      <w:autoSpaceDN w:val="0"/>
      <w:spacing w:after="120" w:line="240" w:lineRule="auto"/>
      <w:contextualSpacing w:val="0"/>
      <w:textAlignment w:val="baseline"/>
      <w:outlineLvl w:val="2"/>
    </w:pPr>
    <w:rPr>
      <w:rFonts w:ascii="Arial" w:eastAsia="Calibri" w:hAnsi="Arial" w:cs="Times New Roman"/>
      <w:sz w:val="20"/>
    </w:rPr>
  </w:style>
  <w:style w:type="numbering" w:customStyle="1" w:styleId="WWOutlineListStyle">
    <w:name w:val="WW_OutlineListStyle"/>
    <w:basedOn w:val="NoList"/>
    <w:rsid w:val="002C0A64"/>
    <w:pPr>
      <w:numPr>
        <w:numId w:val="5"/>
      </w:numPr>
    </w:pPr>
  </w:style>
  <w:style w:type="character" w:customStyle="1" w:styleId="s2">
    <w:name w:val="s2"/>
    <w:basedOn w:val="DefaultParagraphFont"/>
    <w:rsid w:val="0022127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2127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2127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2127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21273"/>
    <w:pPr>
      <w:ind w:left="1920"/>
    </w:pPr>
    <w:rPr>
      <w:sz w:val="18"/>
      <w:szCs w:val="18"/>
    </w:rPr>
  </w:style>
  <w:style w:type="character" w:customStyle="1" w:styleId="Bullet2Char">
    <w:name w:val="Bullet 2 Char"/>
    <w:basedOn w:val="Bullet1Char"/>
    <w:link w:val="Bullet2"/>
    <w:uiPriority w:val="16"/>
    <w:rsid w:val="00B95645"/>
    <w:rPr>
      <w:rFonts w:ascii="Calibri" w:eastAsiaTheme="minorEastAsia" w:hAnsi="Calibri"/>
      <w:sz w:val="24"/>
      <w:szCs w:val="24"/>
      <w:lang w:eastAsia="en-GB"/>
    </w:rPr>
  </w:style>
  <w:style w:type="character" w:customStyle="1" w:styleId="Bullet3Char">
    <w:name w:val="Bullet 3 Char"/>
    <w:basedOn w:val="Bullet2Char"/>
    <w:link w:val="Bullet3"/>
    <w:uiPriority w:val="17"/>
    <w:rsid w:val="00B95645"/>
    <w:rPr>
      <w:rFonts w:ascii="Calibri" w:eastAsiaTheme="minorEastAsia" w:hAnsi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B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BB"/>
    <w:rPr>
      <w:rFonts w:ascii="Arial" w:hAnsi="Arial" w:cs="Arial"/>
      <w:sz w:val="18"/>
      <w:szCs w:val="18"/>
    </w:rPr>
  </w:style>
  <w:style w:type="paragraph" w:customStyle="1" w:styleId="EWR4">
    <w:name w:val="EWR4"/>
    <w:basedOn w:val="ListParagraph"/>
    <w:semiHidden/>
    <w:rsid w:val="00F02B44"/>
    <w:pPr>
      <w:spacing w:after="120" w:line="480" w:lineRule="auto"/>
      <w:ind w:left="1985" w:hanging="851"/>
      <w:contextualSpacing w:val="0"/>
      <w:outlineLvl w:val="3"/>
    </w:pPr>
    <w:rPr>
      <w:rFonts w:ascii="Arial" w:hAnsi="Arial" w:cs="Arial"/>
      <w:sz w:val="20"/>
    </w:rPr>
  </w:style>
  <w:style w:type="paragraph" w:customStyle="1" w:styleId="EWR5">
    <w:name w:val="EWR5"/>
    <w:basedOn w:val="ListParagraph"/>
    <w:semiHidden/>
    <w:rsid w:val="00F02B44"/>
    <w:pPr>
      <w:spacing w:after="120" w:line="240" w:lineRule="auto"/>
      <w:ind w:left="2232" w:hanging="792"/>
      <w:contextualSpacing w:val="0"/>
      <w:outlineLvl w:val="4"/>
    </w:pPr>
    <w:rPr>
      <w:rFonts w:ascii="Verdana" w:hAnsi="Verdana"/>
      <w:b/>
      <w:sz w:val="20"/>
    </w:rPr>
  </w:style>
  <w:style w:type="paragraph" w:customStyle="1" w:styleId="EWR1">
    <w:name w:val="EWR1"/>
    <w:basedOn w:val="Heading1"/>
    <w:link w:val="EWR1Char"/>
    <w:semiHidden/>
    <w:rsid w:val="00F02B44"/>
    <w:pPr>
      <w:keepNext/>
      <w:keepLines/>
      <w:numPr>
        <w:numId w:val="0"/>
      </w:numPr>
      <w:spacing w:before="240" w:line="240" w:lineRule="auto"/>
      <w:ind w:left="397" w:hanging="397"/>
    </w:pPr>
    <w:rPr>
      <w:rFonts w:ascii="Century Gothic" w:eastAsiaTheme="majorEastAsia" w:hAnsi="Century Gothic" w:cstheme="majorBidi"/>
      <w:b w:val="0"/>
      <w:sz w:val="32"/>
      <w:szCs w:val="32"/>
    </w:rPr>
  </w:style>
  <w:style w:type="paragraph" w:customStyle="1" w:styleId="EWR2">
    <w:name w:val="EWR2"/>
    <w:basedOn w:val="ListParagraph"/>
    <w:link w:val="EWR2Char"/>
    <w:semiHidden/>
    <w:rsid w:val="00F02B44"/>
    <w:pPr>
      <w:spacing w:after="120" w:line="480" w:lineRule="auto"/>
      <w:ind w:left="397" w:hanging="397"/>
      <w:contextualSpacing w:val="0"/>
      <w:outlineLvl w:val="1"/>
    </w:pPr>
    <w:rPr>
      <w:rFonts w:ascii="Arial" w:hAnsi="Arial" w:cs="Arial"/>
      <w:sz w:val="20"/>
    </w:rPr>
  </w:style>
  <w:style w:type="character" w:customStyle="1" w:styleId="EWR2Char">
    <w:name w:val="EWR2 Char"/>
    <w:basedOn w:val="ListParagraphChar"/>
    <w:link w:val="EWR2"/>
    <w:semiHidden/>
    <w:rsid w:val="00C222BA"/>
    <w:rPr>
      <w:rFonts w:ascii="Arial" w:hAnsi="Arial" w:cs="Arial"/>
      <w:sz w:val="20"/>
    </w:rPr>
  </w:style>
  <w:style w:type="paragraph" w:styleId="ListBullet">
    <w:name w:val="List Bullet"/>
    <w:basedOn w:val="Normal"/>
    <w:uiPriority w:val="99"/>
    <w:unhideWhenUsed/>
    <w:rsid w:val="00FC47B7"/>
    <w:pPr>
      <w:numPr>
        <w:numId w:val="1"/>
      </w:numPr>
      <w:contextualSpacing/>
    </w:pPr>
  </w:style>
  <w:style w:type="character" w:customStyle="1" w:styleId="EWR3Char">
    <w:name w:val="EWR3 Char"/>
    <w:basedOn w:val="ListParagraphChar"/>
    <w:link w:val="EWR3"/>
    <w:semiHidden/>
    <w:rsid w:val="00C222BA"/>
    <w:rPr>
      <w:rFonts w:ascii="Arial" w:eastAsia="Calibri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60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27385"/>
    <w:pPr>
      <w:spacing w:line="240" w:lineRule="auto"/>
    </w:pPr>
    <w:rPr>
      <w:rFonts w:ascii="Calibri" w:hAnsi="Calibri" w:cs="Calibri"/>
      <w:sz w:val="22"/>
      <w:lang w:eastAsia="en-GB"/>
    </w:rPr>
  </w:style>
  <w:style w:type="character" w:customStyle="1" w:styleId="EWR1Char">
    <w:name w:val="EWR1 Char"/>
    <w:basedOn w:val="Heading1Char"/>
    <w:link w:val="EWR1"/>
    <w:semiHidden/>
    <w:rsid w:val="00C222BA"/>
    <w:rPr>
      <w:rFonts w:ascii="Century Gothic" w:eastAsiaTheme="majorEastAsia" w:hAnsi="Century Gothic" w:cstheme="majorBidi"/>
      <w:b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7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D03"/>
    <w:rPr>
      <w:b/>
      <w:bCs/>
      <w:sz w:val="20"/>
      <w:szCs w:val="20"/>
    </w:rPr>
  </w:style>
  <w:style w:type="paragraph" w:customStyle="1" w:styleId="Default">
    <w:name w:val="Default"/>
    <w:rsid w:val="00C14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0C73"/>
    <w:pPr>
      <w:spacing w:after="0" w:line="240" w:lineRule="auto"/>
    </w:pPr>
    <w:rPr>
      <w:sz w:val="24"/>
    </w:rPr>
  </w:style>
  <w:style w:type="paragraph" w:customStyle="1" w:styleId="Figuretitle">
    <w:name w:val="Figure title"/>
    <w:basedOn w:val="Normal"/>
    <w:link w:val="FiguretitleChar"/>
    <w:uiPriority w:val="21"/>
    <w:qFormat/>
    <w:rsid w:val="003A75F5"/>
    <w:pPr>
      <w:spacing w:before="160"/>
    </w:pPr>
    <w:rPr>
      <w:i/>
    </w:rPr>
  </w:style>
  <w:style w:type="character" w:styleId="LineNumber">
    <w:name w:val="line number"/>
    <w:basedOn w:val="DefaultParagraphFont"/>
    <w:uiPriority w:val="99"/>
    <w:unhideWhenUsed/>
    <w:rsid w:val="00A345B9"/>
  </w:style>
  <w:style w:type="character" w:customStyle="1" w:styleId="CharttitleChar">
    <w:name w:val="Chart title Char"/>
    <w:basedOn w:val="BodyTextChar"/>
    <w:link w:val="Charttitle"/>
    <w:uiPriority w:val="19"/>
    <w:rsid w:val="00B95645"/>
    <w:rPr>
      <w:i/>
      <w:sz w:val="24"/>
    </w:rPr>
  </w:style>
  <w:style w:type="paragraph" w:customStyle="1" w:styleId="Tabletitle">
    <w:name w:val="Table title"/>
    <w:basedOn w:val="Normal"/>
    <w:link w:val="TabletitleChar"/>
    <w:uiPriority w:val="21"/>
    <w:qFormat/>
    <w:rsid w:val="00C222BA"/>
    <w:pPr>
      <w:spacing w:before="160"/>
    </w:pPr>
    <w:rPr>
      <w:i/>
    </w:rPr>
  </w:style>
  <w:style w:type="character" w:customStyle="1" w:styleId="FiguretitleChar">
    <w:name w:val="Figure title Char"/>
    <w:basedOn w:val="DefaultParagraphFont"/>
    <w:link w:val="Figuretitle"/>
    <w:uiPriority w:val="21"/>
    <w:rsid w:val="00C222BA"/>
    <w:rPr>
      <w:i/>
      <w:sz w:val="24"/>
    </w:rPr>
  </w:style>
  <w:style w:type="character" w:styleId="IntenseReference">
    <w:name w:val="Intense Reference"/>
    <w:basedOn w:val="DefaultParagraphFont"/>
    <w:uiPriority w:val="32"/>
    <w:rsid w:val="00A345B9"/>
    <w:rPr>
      <w:b/>
      <w:bCs/>
      <w:smallCaps/>
      <w:color w:val="283282" w:themeColor="accent1"/>
      <w:spacing w:val="5"/>
    </w:rPr>
  </w:style>
  <w:style w:type="character" w:customStyle="1" w:styleId="TabletitleChar">
    <w:name w:val="Table title Char"/>
    <w:basedOn w:val="DefaultParagraphFont"/>
    <w:link w:val="Tabletitle"/>
    <w:uiPriority w:val="18"/>
    <w:rsid w:val="000E3341"/>
    <w:rPr>
      <w:i/>
    </w:rPr>
  </w:style>
  <w:style w:type="paragraph" w:styleId="ListNumber">
    <w:name w:val="List Number"/>
    <w:basedOn w:val="Normal"/>
    <w:uiPriority w:val="3"/>
    <w:rsid w:val="00A345B9"/>
    <w:pPr>
      <w:numPr>
        <w:numId w:val="7"/>
      </w:numPr>
      <w:spacing w:line="240" w:lineRule="atLeast"/>
      <w:contextualSpacing/>
    </w:pPr>
    <w:rPr>
      <w:rFonts w:ascii="Verdana" w:hAnsi="Verdana"/>
      <w:sz w:val="17"/>
      <w:szCs w:val="17"/>
    </w:rPr>
  </w:style>
  <w:style w:type="paragraph" w:styleId="ListNumber2">
    <w:name w:val="List Number 2"/>
    <w:basedOn w:val="Normal"/>
    <w:uiPriority w:val="3"/>
    <w:rsid w:val="00A345B9"/>
    <w:pPr>
      <w:numPr>
        <w:ilvl w:val="1"/>
        <w:numId w:val="7"/>
      </w:numPr>
      <w:spacing w:line="240" w:lineRule="atLeast"/>
      <w:contextualSpacing/>
    </w:pPr>
    <w:rPr>
      <w:rFonts w:ascii="Verdana" w:hAnsi="Verdana"/>
      <w:sz w:val="17"/>
      <w:szCs w:val="17"/>
    </w:rPr>
  </w:style>
  <w:style w:type="paragraph" w:styleId="ListNumber3">
    <w:name w:val="List Number 3"/>
    <w:basedOn w:val="Normal"/>
    <w:uiPriority w:val="3"/>
    <w:rsid w:val="00A345B9"/>
    <w:pPr>
      <w:numPr>
        <w:ilvl w:val="2"/>
        <w:numId w:val="7"/>
      </w:numPr>
      <w:spacing w:line="240" w:lineRule="atLeast"/>
      <w:contextualSpacing/>
    </w:pPr>
    <w:rPr>
      <w:rFonts w:ascii="Verdana" w:hAnsi="Verdana"/>
      <w:sz w:val="17"/>
      <w:szCs w:val="17"/>
    </w:rPr>
  </w:style>
  <w:style w:type="numbering" w:customStyle="1" w:styleId="Bullets">
    <w:name w:val="Bullets"/>
    <w:uiPriority w:val="99"/>
    <w:rsid w:val="000E3341"/>
    <w:pPr>
      <w:numPr>
        <w:numId w:val="8"/>
      </w:numPr>
    </w:pPr>
  </w:style>
  <w:style w:type="numbering" w:customStyle="1" w:styleId="Numberedparagraphs">
    <w:name w:val="Numbered paragraphs"/>
    <w:uiPriority w:val="99"/>
    <w:rsid w:val="000E3341"/>
    <w:pPr>
      <w:numPr>
        <w:numId w:val="9"/>
      </w:numPr>
    </w:pPr>
  </w:style>
  <w:style w:type="paragraph" w:customStyle="1" w:styleId="List2">
    <w:name w:val="List2"/>
    <w:basedOn w:val="Heading2"/>
    <w:link w:val="List2Char"/>
    <w:uiPriority w:val="7"/>
    <w:rsid w:val="000E3341"/>
    <w:pPr>
      <w:numPr>
        <w:numId w:val="10"/>
      </w:numPr>
    </w:pPr>
    <w:rPr>
      <w:b w:val="0"/>
      <w:sz w:val="24"/>
    </w:rPr>
  </w:style>
  <w:style w:type="paragraph" w:customStyle="1" w:styleId="List3">
    <w:name w:val="List3"/>
    <w:basedOn w:val="Heading3"/>
    <w:link w:val="List3Char"/>
    <w:uiPriority w:val="8"/>
    <w:rsid w:val="000E3341"/>
    <w:pPr>
      <w:numPr>
        <w:numId w:val="10"/>
      </w:numPr>
    </w:pPr>
    <w:rPr>
      <w:b w:val="0"/>
      <w:sz w:val="24"/>
    </w:rPr>
  </w:style>
  <w:style w:type="character" w:customStyle="1" w:styleId="List2Char">
    <w:name w:val="List2 Char"/>
    <w:basedOn w:val="DefaultParagraphFont"/>
    <w:link w:val="List2"/>
    <w:uiPriority w:val="7"/>
    <w:rsid w:val="000E3341"/>
    <w:rPr>
      <w:rFonts w:cstheme="minorHAnsi"/>
      <w:sz w:val="24"/>
    </w:rPr>
  </w:style>
  <w:style w:type="character" w:customStyle="1" w:styleId="List3Char">
    <w:name w:val="List3 Char"/>
    <w:basedOn w:val="DefaultParagraphFont"/>
    <w:link w:val="List3"/>
    <w:uiPriority w:val="8"/>
    <w:rsid w:val="000E3341"/>
    <w:rPr>
      <w:sz w:val="24"/>
    </w:rPr>
  </w:style>
  <w:style w:type="paragraph" w:customStyle="1" w:styleId="List1">
    <w:name w:val="List1"/>
    <w:basedOn w:val="Heading1"/>
    <w:uiPriority w:val="6"/>
    <w:rsid w:val="000E3341"/>
    <w:pPr>
      <w:numPr>
        <w:numId w:val="10"/>
      </w:numPr>
      <w:spacing w:after="120"/>
    </w:pPr>
    <w:rPr>
      <w:rFonts w:asciiTheme="minorHAnsi" w:hAnsiTheme="minorHAnsi"/>
      <w:b w:val="0"/>
      <w:sz w:val="24"/>
    </w:rPr>
  </w:style>
  <w:style w:type="paragraph" w:customStyle="1" w:styleId="Bullet4">
    <w:name w:val="Bullet 4"/>
    <w:basedOn w:val="Bullet3"/>
    <w:uiPriority w:val="18"/>
    <w:qFormat/>
    <w:rsid w:val="00B95645"/>
    <w:pPr>
      <w:ind w:left="2382"/>
    </w:pPr>
  </w:style>
  <w:style w:type="character" w:styleId="PlaceholderText">
    <w:name w:val="Placeholder Text"/>
    <w:basedOn w:val="DefaultParagraphFont"/>
    <w:uiPriority w:val="99"/>
    <w:semiHidden/>
    <w:rsid w:val="001E48AD"/>
    <w:rPr>
      <w:color w:val="808080"/>
    </w:rPr>
  </w:style>
  <w:style w:type="paragraph" w:customStyle="1" w:styleId="xmsonormal">
    <w:name w:val="x_msonormal"/>
    <w:basedOn w:val="Normal"/>
    <w:rsid w:val="00FC7BE4"/>
    <w:pPr>
      <w:spacing w:line="240" w:lineRule="auto"/>
    </w:pPr>
    <w:rPr>
      <w:rFonts w:ascii="Calibri" w:hAnsi="Calibri" w:cs="Calibri"/>
      <w:sz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2ECF"/>
    <w:pPr>
      <w:spacing w:line="240" w:lineRule="auto"/>
    </w:pPr>
    <w:rPr>
      <w:rFonts w:ascii="Calibri" w:hAnsi="Calibri" w:cs="Calibri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2ECF"/>
    <w:rPr>
      <w:rFonts w:ascii="Calibri" w:hAnsi="Calibri" w:cs="Calibri"/>
      <w:lang w:eastAsia="en-GB"/>
    </w:rPr>
  </w:style>
  <w:style w:type="character" w:customStyle="1" w:styleId="BodyChar">
    <w:name w:val="Body Char"/>
    <w:basedOn w:val="DefaultParagraphFont"/>
    <w:link w:val="Body"/>
    <w:locked/>
    <w:rsid w:val="00C22AA1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C22AA1"/>
    <w:pPr>
      <w:tabs>
        <w:tab w:val="num" w:pos="567"/>
      </w:tabs>
      <w:spacing w:after="200" w:line="252" w:lineRule="auto"/>
      <w:ind w:left="567" w:hanging="567"/>
      <w:jc w:val="both"/>
    </w:pPr>
    <w:rPr>
      <w:rFonts w:ascii="Arial" w:hAnsi="Arial" w:cs="Arial"/>
      <w:sz w:val="22"/>
    </w:rPr>
  </w:style>
  <w:style w:type="paragraph" w:customStyle="1" w:styleId="JDTextBullet1">
    <w:name w:val="JD Text Bullet 1"/>
    <w:basedOn w:val="Normal"/>
    <w:rsid w:val="002C3A63"/>
    <w:pPr>
      <w:numPr>
        <w:numId w:val="13"/>
      </w:numPr>
      <w:spacing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customStyle="1" w:styleId="JDTextBullet2">
    <w:name w:val="JD Text Bullet 2"/>
    <w:basedOn w:val="JDTextBullet1"/>
    <w:rsid w:val="002C3A63"/>
    <w:pPr>
      <w:numPr>
        <w:ilvl w:val="1"/>
      </w:numPr>
    </w:pPr>
  </w:style>
  <w:style w:type="paragraph" w:customStyle="1" w:styleId="JDTextBullet3">
    <w:name w:val="JD Text Bullet 3"/>
    <w:basedOn w:val="JDTextBullet2"/>
    <w:rsid w:val="002C3A63"/>
    <w:pPr>
      <w:numPr>
        <w:ilvl w:val="2"/>
      </w:numPr>
    </w:pPr>
  </w:style>
  <w:style w:type="paragraph" w:styleId="MacroText">
    <w:name w:val="macro"/>
    <w:link w:val="MacroTextChar"/>
    <w:semiHidden/>
    <w:rsid w:val="002637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637FA"/>
    <w:rPr>
      <w:rFonts w:ascii="Book Antiqua" w:eastAsia="Times New Roman" w:hAnsi="Book Antiqua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14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mes\Documents\Templates\East%20West%20Railway%20Word%20Template%20Report%201_v3%20(2).dotx" TargetMode="External"/></Relationships>
</file>

<file path=word/theme/theme1.xml><?xml version="1.0" encoding="utf-8"?>
<a:theme xmlns:a="http://schemas.openxmlformats.org/drawingml/2006/main" name="EWR">
  <a:themeElements>
    <a:clrScheme name="East West">
      <a:dk1>
        <a:srgbClr val="000000"/>
      </a:dk1>
      <a:lt1>
        <a:sysClr val="window" lastClr="FFFFFF"/>
      </a:lt1>
      <a:dk2>
        <a:srgbClr val="283282"/>
      </a:dk2>
      <a:lt2>
        <a:srgbClr val="FFFFFF"/>
      </a:lt2>
      <a:accent1>
        <a:srgbClr val="283282"/>
      </a:accent1>
      <a:accent2>
        <a:srgbClr val="6EC896"/>
      </a:accent2>
      <a:accent3>
        <a:srgbClr val="FF2D46"/>
      </a:accent3>
      <a:accent4>
        <a:srgbClr val="64B4FF"/>
      </a:accent4>
      <a:accent5>
        <a:srgbClr val="FAB40A"/>
      </a:accent5>
      <a:accent6>
        <a:srgbClr val="DCDCDC"/>
      </a:accent6>
      <a:hlink>
        <a:srgbClr val="64B4FF"/>
      </a:hlink>
      <a:folHlink>
        <a:srgbClr val="000000"/>
      </a:folHlink>
    </a:clrScheme>
    <a:fontScheme name="EastWestRailway2018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WR" id="{C03A7A16-A854-4D4A-AF2A-EE0B0D7EE24E}" vid="{5AB960CE-2953-4109-9E72-AE8E0E6751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Controlled Word Document" ma:contentTypeID="0x010100FE4BC0DB64F02248B4C1A5145D3AF310010100FD4E2FE70C4D2241B7320A8E9A2FDE3A" ma:contentTypeVersion="41" ma:contentTypeDescription="" ma:contentTypeScope="" ma:versionID="01ba4739fd92789a03b636c764fbea54">
  <xsd:schema xmlns:xsd="http://www.w3.org/2001/XMLSchema" xmlns:xs="http://www.w3.org/2001/XMLSchema" xmlns:p="http://schemas.microsoft.com/office/2006/metadata/properties" xmlns:ns1="d24e4638-5266-4f44-b1cb-e6dfbf2dd335" xmlns:ns2="http://schemas.microsoft.com/sharepoint/v3" xmlns:ns3="5463ee05-68b7-4ef8-b695-33f887276beb" xmlns:ns4="603161aa-b842-4542-b29c-c6a26f5cfc79" targetNamespace="http://schemas.microsoft.com/office/2006/metadata/properties" ma:root="true" ma:fieldsID="c7b0fadd5253122b4c205b8b2e14cf6f" ns1:_="" ns2:_="" ns3:_="" ns4:_="">
    <xsd:import namespace="d24e4638-5266-4f44-b1cb-e6dfbf2dd335"/>
    <xsd:import namespace="http://schemas.microsoft.com/sharepoint/v3"/>
    <xsd:import namespace="5463ee05-68b7-4ef8-b695-33f887276beb"/>
    <xsd:import namespace="603161aa-b842-4542-b29c-c6a26f5cfc79"/>
    <xsd:element name="properties">
      <xsd:complexType>
        <xsd:sequence>
          <xsd:element name="documentManagement">
            <xsd:complexType>
              <xsd:all>
                <xsd:element ref="ns1:IMS_x0020_Level" minOccurs="0"/>
                <xsd:element ref="ns1:Document_x0020_Number_x0020__x0028_File_x0020_Name_x0029_" minOccurs="0"/>
                <xsd:element ref="ns1:RevisionId"/>
                <xsd:element ref="ns1:DateOfIssue" minOccurs="0"/>
                <xsd:element ref="ns1:Subcategory" minOccurs="0"/>
                <xsd:element ref="ns1:DocumentOriginator" minOccurs="0"/>
                <xsd:element ref="ns1:DocumentNumber" minOccurs="0"/>
                <xsd:element ref="ns1:OriginatorDocumentNumber" minOccurs="0"/>
                <xsd:element ref="ns1:OriginatorRevisionNumber" minOccurs="0"/>
                <xsd:element ref="ns1:Remarks" minOccurs="0"/>
                <xsd:element ref="ns1:Primary_x0020_Asset" minOccurs="0"/>
                <xsd:element ref="ns1:j33f5cb69f964bcd98a40205310a66cc" minOccurs="0"/>
                <xsd:element ref="ns1:n110b97fe56346be85ebd282c0302e13" minOccurs="0"/>
                <xsd:element ref="ns1:i901e9b4f9a0433b9149d224b24ec81f" minOccurs="0"/>
                <xsd:element ref="ns1:db5b0d16431a459c98ad1226840a15d0" minOccurs="0"/>
                <xsd:element ref="ns1:p3dd5acc64a54308bfaa97ae25999cf9" minOccurs="0"/>
                <xsd:element ref="ns1:i3ea592dc4c0455e873d447b68f04ff2" minOccurs="0"/>
                <xsd:element ref="ns1:d0ddc537bf024e18a49d90a9014456f2" minOccurs="0"/>
                <xsd:element ref="ns1:m7ea75a44ffb4859bd9daf9c9f8d6745" minOccurs="0"/>
                <xsd:element ref="ns1:TaxCatchAll" minOccurs="0"/>
                <xsd:element ref="ns3:HideFromDelve" minOccurs="0"/>
                <xsd:element ref="ns2:_dlc_Exempt" minOccurs="0"/>
                <xsd:element ref="ns2:_dlc_ExpireDateSaved" minOccurs="0"/>
                <xsd:element ref="ns2:_dlc_ExpireDate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1:TaxCatchAllLabel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4638-5266-4f44-b1cb-e6dfbf2dd335" elementFormDefault="qualified">
    <xsd:import namespace="http://schemas.microsoft.com/office/2006/documentManagement/types"/>
    <xsd:import namespace="http://schemas.microsoft.com/office/infopath/2007/PartnerControls"/>
    <xsd:element name="IMS_x0020_Level" ma:index="0" nillable="true" ma:displayName="IMS Level" ma:internalName="IMS_x0020_Level">
      <xsd:simpleType>
        <xsd:restriction base="dms:Text">
          <xsd:maxLength value="255"/>
        </xsd:restriction>
      </xsd:simpleType>
    </xsd:element>
    <xsd:element name="Document_x0020_Number_x0020__x0028_File_x0020_Name_x0029_" ma:index="1" nillable="true" ma:displayName="Document Number" ma:internalName="Document_x0020_Number_x0020__x0028_File_x0020_Name_x0029_" ma:readOnly="false">
      <xsd:simpleType>
        <xsd:restriction base="dms:Text">
          <xsd:maxLength value="255"/>
        </xsd:restriction>
      </xsd:simpleType>
    </xsd:element>
    <xsd:element name="RevisionId" ma:index="3" ma:displayName="Revision" ma:default="V01" ma:internalName="RevisionId">
      <xsd:simpleType>
        <xsd:restriction base="dms:Text">
          <xsd:maxLength value="255"/>
        </xsd:restriction>
      </xsd:simpleType>
    </xsd:element>
    <xsd:element name="DateOfIssue" ma:index="4" nillable="true" ma:displayName="Date Of Issue" ma:default="[today]" ma:format="DateOnly" ma:internalName="DateOfIssue" ma:readOnly="false">
      <xsd:simpleType>
        <xsd:restriction base="dms:DateTime"/>
      </xsd:simpleType>
    </xsd:element>
    <xsd:element name="Subcategory" ma:index="8" nillable="true" ma:displayName="Subcategory" ma:format="Dropdown" ma:internalName="Subcategory" ma:readOnly="false">
      <xsd:simpleType>
        <xsd:restriction base="dms:Choice">
          <xsd:enumeration value="AC - Accommodation Crossings"/>
          <xsd:enumeration value="BD - Bunds"/>
          <xsd:enumeration value="CL - Construction &amp; Logistics"/>
          <xsd:enumeration value="GR - Ground Improvement"/>
          <xsd:enumeration value="HC - Highways Crossing"/>
          <xsd:enumeration value="RC - Rail Corridor"/>
          <xsd:enumeration value="SV - Survey"/>
          <xsd:enumeration value="TB - Trackbed"/>
          <xsd:enumeration value="ZZ - Multidisciplinary"/>
          <xsd:enumeration value="AF - Agriculture, Forestry and Soils"/>
          <xsd:enumeration value="AQ - Air Quality"/>
          <xsd:enumeration value="CB - Carbon"/>
          <xsd:enumeration value="CC - Climate Change"/>
          <xsd:enumeration value="CO - Community"/>
          <xsd:enumeration value="CH - Cultural Heritage"/>
          <xsd:enumeration value="EB - Ecology and Biodiversity"/>
          <xsd:enumeration value="EC - Electromagnetic Compatibility"/>
          <xsd:enumeration value="LQ - Land Quality"/>
          <xsd:enumeration value="LS - Landscape, Townscape and Visual Assessment"/>
          <xsd:enumeration value="SO - Socio - Economics"/>
          <xsd:enumeration value="SN - Sound, Noise and Vibration"/>
          <xsd:enumeration value="SU - Sustainability"/>
          <xsd:enumeration value="TT - Traffic and Transport"/>
          <xsd:enumeration value="WM - Waste and Material Resources"/>
          <xsd:enumeration value="WF - Water Resources and Flood Risk"/>
          <xsd:enumeration value="AD - Administration"/>
          <xsd:enumeration value="CC - Corporate Commercial"/>
          <xsd:enumeration value="CR - Control &amp; Reporting"/>
          <xsd:enumeration value="HR - Human Resources"/>
          <xsd:enumeration value="HS - Health &amp; Safety"/>
          <xsd:enumeration value="IT - Information Technology"/>
          <xsd:enumeration value="LG - Legal"/>
          <xsd:enumeration value="LV - Land Value Capture"/>
          <xsd:enumeration value="OD - Operations Development"/>
          <xsd:enumeration value="OR - Operational Readiness"/>
          <xsd:enumeration value="RS - Rolling Stock"/>
          <xsd:enumeration value="CT - Contracting"/>
          <xsd:enumeration value="EN - Engineering"/>
          <xsd:enumeration value="PC - Programme Controls"/>
          <xsd:enumeration value="QM - Quality Management"/>
          <xsd:enumeration value="RK - Risk"/>
          <xsd:enumeration value="SD - Scheme Delivery"/>
          <xsd:enumeration value="EL - Electrical"/>
          <xsd:enumeration value="GS - GSMR"/>
          <xsd:enumeration value="IL - Interlocking"/>
          <xsd:enumeration value="LC - Level Crossings"/>
          <xsd:enumeration value="LA - Lineside Assets"/>
          <xsd:enumeration value="LJ - Location Case &amp; Junction Boxes"/>
          <xsd:enumeration value="OA - Onboard Assets"/>
          <xsd:enumeration value="SP - Signalling Plans"/>
          <xsd:enumeration value="SC - Switch &amp; Crossings"/>
          <xsd:enumeration value="TC - Telecoms"/>
          <xsd:enumeration value="TD - Train Detection"/>
          <xsd:enumeration value="TP - Train Protection"/>
          <xsd:enumeration value="CS - Customer Strategy"/>
          <xsd:enumeration value="EA - External Affairs"/>
          <xsd:enumeration value="IN - Innovation"/>
          <xsd:enumeration value="SP - Strategy &amp; Planning"/>
          <xsd:enumeration value="AR - Architecture"/>
          <xsd:enumeration value="BR - Bridges"/>
          <xsd:enumeration value="DR - Drainage"/>
          <xsd:enumeration value="FW - Fences &amp; Walls"/>
          <xsd:enumeration value="HW - Highways"/>
          <xsd:enumeration value="PL - Plain Line Track"/>
          <xsd:enumeration value="ST - Station"/>
          <xsd:enumeration value="US - Underground Structures"/>
          <xsd:enumeration value="UT - Utilities"/>
        </xsd:restriction>
      </xsd:simpleType>
    </xsd:element>
    <xsd:element name="DocumentOriginator" ma:index="11" nillable="true" ma:displayName="Author" ma:internalName="DocumentOriginator">
      <xsd:simpleType>
        <xsd:restriction base="dms:Text">
          <xsd:maxLength value="255"/>
        </xsd:restriction>
      </xsd:simpleType>
    </xsd:element>
    <xsd:element name="DocumentNumber" ma:index="13" nillable="true" ma:displayName="Old Document Number" ma:indexed="true" ma:internalName="DocumentNumber" ma:readOnly="false">
      <xsd:simpleType>
        <xsd:restriction base="dms:Text">
          <xsd:maxLength value="255"/>
        </xsd:restriction>
      </xsd:simpleType>
    </xsd:element>
    <xsd:element name="OriginatorDocumentNumber" ma:index="16" nillable="true" ma:displayName="Originator Document Number" ma:internalName="OriginatorDocumentNumber">
      <xsd:simpleType>
        <xsd:restriction base="dms:Text">
          <xsd:maxLength value="255"/>
        </xsd:restriction>
      </xsd:simpleType>
    </xsd:element>
    <xsd:element name="OriginatorRevisionNumber" ma:index="17" nillable="true" ma:displayName="Originator Revision Number" ma:internalName="OriginatorRevisionNumber">
      <xsd:simpleType>
        <xsd:restriction base="dms:Text">
          <xsd:maxLength value="255"/>
        </xsd:restriction>
      </xsd:simpleType>
    </xsd:element>
    <xsd:element name="Remarks" ma:index="19" nillable="true" ma:displayName="Remarks" ma:internalName="Remarks">
      <xsd:simpleType>
        <xsd:restriction base="dms:Note">
          <xsd:maxLength value="255"/>
        </xsd:restriction>
      </xsd:simpleType>
    </xsd:element>
    <xsd:element name="Primary_x0020_Asset" ma:index="20" nillable="true" ma:displayName="Primary Asset" ma:format="Dropdown" ma:internalName="Primary_x0020_Asset" ma:readOnly="false">
      <xsd:simpleType>
        <xsd:restriction base="dms:Choice">
          <xsd:enumeration value="New Embankment"/>
          <xsd:enumeration value="New Cutting"/>
          <xsd:enumeration value="Existing Mitigated Embankment"/>
          <xsd:enumeration value="Existing Mitigated Cutting"/>
          <xsd:enumeration value="Existing Remediated Embankment"/>
          <xsd:enumeration value="Existing Remediated Cutting"/>
          <xsd:enumeration value="New Retained Embankment"/>
          <xsd:enumeration value="New Retained Cutting"/>
          <xsd:enumeration value="New Retaining Wall"/>
          <xsd:enumeration value="Existing Retaining Wall"/>
          <xsd:enumeration value="Ground Improvement – Replacement"/>
          <xsd:enumeration value="Ground Improvement – Inclusions"/>
          <xsd:enumeration value="Ground Improvement – Mixing / Stabilisation"/>
          <xsd:enumeration value="Reinforced Earth"/>
          <xsd:enumeration value="Landscaping Bund"/>
          <xsd:enumeration value="Noise Bund"/>
          <xsd:enumeration value="Trackbed – Plain Line"/>
          <xsd:enumeration value="Trackbed – Transition"/>
          <xsd:enumeration value="Trackbed – S&amp;C"/>
          <xsd:enumeration value="AWS/TPWS R"/>
          <xsd:enumeration value="AWS/TPWS/Loops"/>
          <xsd:enumeration value="Cables"/>
          <xsd:enumeration value="DMI"/>
          <xsd:enumeration value="ETCS Cubicle"/>
          <xsd:enumeration value="Eurobalise"/>
          <xsd:enumeration value="Eurobalise Reader"/>
          <xsd:enumeration value="Feeder Station"/>
          <xsd:enumeration value="Lineside Boards"/>
          <xsd:enumeration value="Loc Case/REBs"/>
          <xsd:enumeration value="OLE mast"/>
          <xsd:enumeration value="Points"/>
          <xsd:enumeration value="RBC"/>
          <xsd:enumeration value="Signals"/>
          <xsd:enumeration value="Tacho/Doppler"/>
          <xsd:enumeration value="TMS"/>
          <xsd:enumeration value="Traction cable"/>
          <xsd:enumeration value="Transformer"/>
          <xsd:enumeration value="Bridging Structures - Culvert"/>
          <xsd:enumeration value="Bridging Structures - Footbridge"/>
          <xsd:enumeration value="Bridging Structures - Overbridge"/>
          <xsd:enumeration value="Bridging Structures - Underbridge"/>
          <xsd:enumeration value="Bridging Structures - Viaduct"/>
          <xsd:enumeration value="Cuttings &amp; Embankments -  Embankment"/>
          <xsd:enumeration value="Cuttings &amp; Embankments - Cutting / at Grade"/>
          <xsd:enumeration value="Cuttings &amp; Embankments - Mitigation Earthworks"/>
          <xsd:enumeration value="Cuttings &amp; Embankments - Remediation Earthworks"/>
          <xsd:enumeration value="Cuttings &amp; Embankments - Retained Cutting"/>
          <xsd:enumeration value="Cuttings &amp; Embankments - Retained Embankment"/>
          <xsd:enumeration value="Cuttings &amp; Embankments - Retaining Wall"/>
          <xsd:enumeration value="Drainage - Balancing Facilities"/>
          <xsd:enumeration value="Drainage - Open Drain"/>
          <xsd:enumeration value="Drainage - Piped Drain"/>
          <xsd:enumeration value="Drainage - Polution Control Feature"/>
          <xsd:enumeration value="Fences &amp; Walls - Boundary/Perimeter Fence"/>
          <xsd:enumeration value="Fences &amp; Walls - Hedge/Planted Barrier"/>
          <xsd:enumeration value="Fences &amp; Walls - Noise Barrier"/>
          <xsd:enumeration value="Fences &amp; Walls - Security Fence"/>
          <xsd:enumeration value="Fences &amp; Walls - Visual Screen"/>
          <xsd:enumeration value="Fences &amp; Walls - Wall"/>
          <xsd:enumeration value="Highway Features - Carriageway"/>
          <xsd:enumeration value="Highway Features - Circulation Fixtures"/>
          <xsd:enumeration value="Highway Features - Minor Fixtures"/>
          <xsd:enumeration value="Highway Features - Paved Area (non carriageway)"/>
          <xsd:enumeration value="Highway Features - Unpaved Area"/>
          <xsd:enumeration value="Station - Access Platform"/>
          <xsd:enumeration value="Station - Loading Doc"/>
          <xsd:enumeration value="Station - Station Platform"/>
          <xsd:enumeration value="Tunnels - Bcut &amp; Cover Tunnel"/>
          <xsd:enumeration value="Tunnels - Bored Tunnel"/>
          <xsd:enumeration value="Tunnels - Mined Tunnel"/>
          <xsd:enumeration value="Tunnels - Tunnel Portal"/>
          <xsd:enumeration value="Underground Structures - Box Structure"/>
          <xsd:enumeration value="Underground Structures - Shaft"/>
        </xsd:restriction>
      </xsd:simpleType>
    </xsd:element>
    <xsd:element name="j33f5cb69f964bcd98a40205310a66cc" ma:index="21" nillable="true" ma:taxonomy="true" ma:internalName="j33f5cb69f964bcd98a40205310a66cc" ma:taxonomyFieldName="OriginatorCompany" ma:displayName="Originator Company" ma:indexed="true" ma:readOnly="false" ma:default="22;#East West Railway Company (EWR)|33fbb450-6312-44cf-8795-44580b7bb82d" ma:fieldId="{333f5cb6-9f96-4bcd-98a4-0205310a66cc}" ma:sspId="d44bd07b-bf97-4538-8233-064a809f66aa" ma:termSetId="821fd111-a5eb-4a6e-b33d-c68cc4625a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10b97fe56346be85ebd282c0302e13" ma:index="23" nillable="true" ma:taxonomy="true" ma:internalName="n110b97fe56346be85ebd282c0302e13" ma:taxonomyFieldName="Discipline" ma:displayName="Discipline" ma:indexed="true" ma:readOnly="false" ma:default="" ma:fieldId="{7110b97f-e563-46be-85eb-d282c0302e13}" ma:sspId="d44bd07b-bf97-4538-8233-064a809f66aa" ma:termSetId="2495a04e-f814-41c8-9552-2310671ae0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01e9b4f9a0433b9149d224b24ec81f" ma:index="25" nillable="true" ma:taxonomy="true" ma:internalName="i901e9b4f9a0433b9149d224b24ec81f" ma:taxonomyFieldName="ReasonForIssue" ma:displayName="Reason For Issue" ma:indexed="true" ma:default="" ma:fieldId="{2901e9b4-f9a0-433b-9149-d224b24ec81f}" ma:sspId="d44bd07b-bf97-4538-8233-064a809f66aa" ma:termSetId="384bfbf5-4451-4d50-a317-62877289a0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5b0d16431a459c98ad1226840a15d0" ma:index="26" nillable="true" ma:taxonomy="true" ma:internalName="db5b0d16431a459c98ad1226840a15d0" ma:taxonomyFieldName="Section" ma:displayName="Section" ma:indexed="true" ma:readOnly="false" ma:default="8;#General (E100)|44b16523-56b7-4867-8d4a-fd8d10f73e5f" ma:fieldId="{db5b0d16-431a-459c-98ad-1226840a15d0}" ma:sspId="d44bd07b-bf97-4538-8233-064a809f66aa" ma:termSetId="a9602859-1811-4141-857f-c120134cd5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dd5acc64a54308bfaa97ae25999cf9" ma:index="27" ma:taxonomy="true" ma:internalName="p3dd5acc64a54308bfaa97ae25999cf9" ma:taxonomyFieldName="DocumentClass" ma:displayName="Document Type" ma:indexed="true" ma:default="" ma:fieldId="{93dd5acc-64a5-4308-bfaa-97ae25999cf9}" ma:sspId="d44bd07b-bf97-4538-8233-064a809f66aa" ma:termSetId="69b10f59-fa82-489f-85b8-f34aab0aea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ea592dc4c0455e873d447b68f04ff2" ma:index="28" nillable="true" ma:taxonomy="true" ma:internalName="i3ea592dc4c0455e873d447b68f04ff2" ma:taxonomyFieldName="AssetLocation" ma:displayName="Asset Location" ma:indexed="true" ma:readOnly="false" ma:default="25;#EWR General (000)|ec3c9b22-8d50-46d8-90d7-513a6dbe825f" ma:fieldId="{23ea592d-c4c0-455e-873d-447b68f04ff2}" ma:sspId="d44bd07b-bf97-4538-8233-064a809f66aa" ma:termSetId="427d0a30-c3f8-4aca-ae02-f58f6a0271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ddc537bf024e18a49d90a9014456f2" ma:index="30" nillable="true" ma:taxonomy="true" ma:internalName="d0ddc537bf024e18a49d90a9014456f2" ma:taxonomyFieldName="DocumentStatus" ma:displayName="Status" ma:indexed="true" ma:readOnly="false" ma:default="56;#Draft|f12da7ba-5c8f-4df4-b481-5b828b965b19" ma:fieldId="{d0ddc537-bf02-4e18-a49d-90a9014456f2}" ma:sspId="d44bd07b-bf97-4538-8233-064a809f66aa" ma:termSetId="160a75a1-6d39-4053-8810-727648f12a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a75a44ffb4859bd9daf9c9f8d6745" ma:index="31" nillable="true" ma:taxonomy="true" ma:internalName="m7ea75a44ffb4859bd9daf9c9f8d6745" ma:taxonomyFieldName="GvmtSecurityClassification" ma:displayName="Security Classification" ma:readOnly="false" ma:default="40;#Official|0e656d35-460c-495a-95aa-e824bb313781" ma:fieldId="{67ea75a4-4ffb-4859-bd9d-af9c9f8d6745}" ma:sspId="d44bd07b-bf97-4538-8233-064a809f66aa" ma:termSetId="368c99da-ad4d-4a67-9432-b3593d944b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2" nillable="true" ma:displayName="Taxonomy Catch All Column" ma:hidden="true" ma:list="{45f61403-ba1c-46c0-8c89-24cbbe64de0c}" ma:internalName="TaxCatchAll" ma:showField="CatchAllData" ma:web="d24e4638-5266-4f44-b1cb-e6dfbf2dd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45f61403-ba1c-46c0-8c89-24cbbe64de0c}" ma:internalName="TaxCatchAllLabel" ma:readOnly="true" ma:showField="CatchAllDataLabel" ma:web="d24e4638-5266-4f44-b1cb-e6dfbf2dd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e05-68b7-4ef8-b695-33f887276beb" elementFormDefault="qualified">
    <xsd:import namespace="http://schemas.microsoft.com/office/2006/documentManagement/types"/>
    <xsd:import namespace="http://schemas.microsoft.com/office/infopath/2007/PartnerControls"/>
    <xsd:element name="HideFromDelve" ma:index="33" nillable="true" ma:displayName="HideFromDelve" ma:default="1" ma:indexed="true" ma:internalName="HideFromDelve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61aa-b842-4542-b29c-c6a26f5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5" ma:displayName="Authors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3ea592dc4c0455e873d447b68f04ff2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(E100)</TermName>
          <TermId xmlns="http://schemas.microsoft.com/office/infopath/2007/PartnerControls">f7a9fc18-0cf8-47ab-80a1-d97ce9a4eabd</TermId>
        </TermInfo>
      </Terms>
    </i3ea592dc4c0455e873d447b68f04ff2>
    <Subcategory xmlns="d24e4638-5266-4f44-b1cb-e6dfbf2dd335">EA - External Affairs</Subcategory>
    <p3dd5acc64a54308bfaa97ae25999cf9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(TMP)</TermName>
          <TermId xmlns="http://schemas.microsoft.com/office/infopath/2007/PartnerControls">dc7ac405-ec91-4913-8f9a-a007429b799e</TermId>
        </TermInfo>
      </Terms>
    </p3dd5acc64a54308bfaa97ae25999cf9>
    <TaxCatchAll xmlns="d24e4638-5266-4f44-b1cb-e6dfbf2dd335">
      <Value>96</Value>
      <Value>8</Value>
      <Value>41</Value>
      <Value>40</Value>
      <Value>22</Value>
      <Value>21</Value>
      <Value>25</Value>
      <Value>120</Value>
    </TaxCatchAll>
    <j33f5cb69f964bcd98a40205310a66cc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East West Railway Company (EWR)</TermName>
          <TermId xmlns="http://schemas.microsoft.com/office/infopath/2007/PartnerControls">33fbb450-6312-44cf-8795-44580b7bb82d</TermId>
        </TermInfo>
      </Terms>
    </j33f5cb69f964bcd98a40205310a66cc>
    <i901e9b4f9a0433b9149d224b24ec81f xmlns="d24e4638-5266-4f44-b1cb-e6dfbf2dd335">
      <Terms xmlns="http://schemas.microsoft.com/office/infopath/2007/PartnerControls"/>
    </i901e9b4f9a0433b9149d224b24ec81f>
    <n110b97fe56346be85ebd282c0302e13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Sponsorship (SS)</TermName>
          <TermId xmlns="http://schemas.microsoft.com/office/infopath/2007/PartnerControls">9e3faf06-24ad-49e7-a1aa-974207c60cb8</TermId>
        </TermInfo>
      </Terms>
    </n110b97fe56346be85ebd282c0302e13>
    <d0ddc537bf024e18a49d90a9014456f2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448fc3ae-7bda-4afe-8d19-9d4f966c8f82</TermId>
        </TermInfo>
      </Terms>
    </d0ddc537bf024e18a49d90a9014456f2>
    <db5b0d16431a459c98ad1226840a15d0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943cdf5f-616c-4565-bcf7-afc29f1988b3</TermId>
        </TermInfo>
      </Terms>
    </db5b0d16431a459c98ad1226840a15d0>
    <m7ea75a44ffb4859bd9daf9c9f8d6745 xmlns="d24e4638-5266-4f44-b1cb-e6dfbf2dd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0e656d35-460c-495a-95aa-e824bb313781</TermId>
        </TermInfo>
      </Terms>
    </m7ea75a44ffb4859bd9daf9c9f8d6745>
    <DocumentOriginator xmlns="d24e4638-5266-4f44-b1cb-e6dfbf2dd335">Ben James</DocumentOriginator>
    <HideFromDelve xmlns="5463ee05-68b7-4ef8-b695-33f887276beb">false</HideFromDelve>
    <IMS_x0020_Level xmlns="d24e4638-5266-4f44-b1cb-e6dfbf2dd335">4</IMS_x0020_Level>
    <Remarks xmlns="d24e4638-5266-4f44-b1cb-e6dfbf2dd335" xsi:nil="true"/>
    <OriginatorRevisionNumber xmlns="d24e4638-5266-4f44-b1cb-e6dfbf2dd335" xsi:nil="true"/>
    <Primary_x0020_Asset xmlns="d24e4638-5266-4f44-b1cb-e6dfbf2dd335" xsi:nil="true"/>
    <RevisionId xmlns="d24e4638-5266-4f44-b1cb-e6dfbf2dd335">V01</RevisionId>
    <DateOfIssue xmlns="d24e4638-5266-4f44-b1cb-e6dfbf2dd335">2019-03-25T00:00:00+00:00</DateOfIssue>
    <DocumentNumber xmlns="d24e4638-5266-4f44-b1cb-e6dfbf2dd335" xsi:nil="true"/>
    <Document_x0020_Number_x0020__x0028_File_x0020_Name_x0029_ xmlns="d24e4638-5266-4f44-b1cb-e6dfbf2dd335">E100-SS-EA-TMP-EWR-000003</Document_x0020_Number_x0020__x0028_File_x0020_Name_x0029_>
    <OriginatorDocumentNumber xmlns="d24e4638-5266-4f44-b1cb-e6dfbf2dd335" xsi:nil="true"/>
  </documentManagement>
</p:properties>
</file>

<file path=customXml/item6.xml><?xml version="1.0" encoding="utf-8"?>
<?mso-contentType ?>
<p:Policy xmlns:p="office.server.policy" id="" local="true">
  <p:Name>HR Controlled Word Document</p:Name>
  <p:Description/>
  <p:Statement/>
  <p:PolicyItems>
    <p:PolicyItem featureId="Microsoft.Office.RecordsManagement.PolicyFeatures.Expiration" staticId="0x010100FE4BC0DB64F02248B4C1A5145D3AF3100101|-933052606" UniqueId="5d3acd91-9fc1-4413-aac8-d220015460a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kip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DBFD-6F5A-4739-8373-4C0C271C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4638-5266-4f44-b1cb-e6dfbf2dd335"/>
    <ds:schemaRef ds:uri="http://schemas.microsoft.com/sharepoint/v3"/>
    <ds:schemaRef ds:uri="5463ee05-68b7-4ef8-b695-33f887276beb"/>
    <ds:schemaRef ds:uri="603161aa-b842-4542-b29c-c6a26f5c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8BA72-CBA5-49C3-8072-6C4831C7327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2BD910B-1798-4525-9994-A88C9C09E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B5510-D3B5-4E06-87BB-C79B79E4DD6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B383C7-CBA3-46D8-ABA6-C2710E15751F}">
  <ds:schemaRefs>
    <ds:schemaRef ds:uri="http://schemas.microsoft.com/office/2006/metadata/properties"/>
    <ds:schemaRef ds:uri="http://schemas.microsoft.com/office/infopath/2007/PartnerControls"/>
    <ds:schemaRef ds:uri="d24e4638-5266-4f44-b1cb-e6dfbf2dd335"/>
    <ds:schemaRef ds:uri="5463ee05-68b7-4ef8-b695-33f887276beb"/>
  </ds:schemaRefs>
</ds:datastoreItem>
</file>

<file path=customXml/itemProps6.xml><?xml version="1.0" encoding="utf-8"?>
<ds:datastoreItem xmlns:ds="http://schemas.openxmlformats.org/officeDocument/2006/customXml" ds:itemID="{03F29CE6-EB30-4800-9382-231DCAA744C6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65D9EE6C-7835-4952-968C-7E40DFB3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West Railway Word Template Report 1_v3 (2)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EWR Letter Template (Standard Paper)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EWR Letter Template (Standard Paper)</dc:title>
  <dc:subject/>
  <dc:creator>Ben James</dc:creator>
  <cp:keywords/>
  <dc:description/>
  <cp:lastModifiedBy>Roger James</cp:lastModifiedBy>
  <cp:revision>2</cp:revision>
  <cp:lastPrinted>2019-05-09T12:34:00Z</cp:lastPrinted>
  <dcterms:created xsi:type="dcterms:W3CDTF">2019-10-01T09:59:00Z</dcterms:created>
  <dcterms:modified xsi:type="dcterms:W3CDTF">2019-10-01T09:59:00Z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8;#General|943cdf5f-616c-4565-bcf7-afc29f1988b3</vt:lpwstr>
  </property>
  <property fmtid="{D5CDD505-2E9C-101B-9397-08002B2CF9AE}" pid="3" name="AssetLocation">
    <vt:lpwstr>25;#General (E100)|f7a9fc18-0cf8-47ab-80a1-d97ce9a4eabd</vt:lpwstr>
  </property>
  <property fmtid="{D5CDD505-2E9C-101B-9397-08002B2CF9AE}" pid="4" name="Discipline">
    <vt:lpwstr>120;#Strategy and Sponsorship (SS)|9e3faf06-24ad-49e7-a1aa-974207c60cb8</vt:lpwstr>
  </property>
  <property fmtid="{D5CDD505-2E9C-101B-9397-08002B2CF9AE}" pid="5" name="_dlc_policyId">
    <vt:lpwstr>0x010100FE4BC0DB64F02248B4C1A5145D3AF3100101|-933052606</vt:lpwstr>
  </property>
  <property fmtid="{D5CDD505-2E9C-101B-9397-08002B2CF9AE}" pid="6" name="DocumentStatus">
    <vt:lpwstr>21;#Published|448fc3ae-7bda-4afe-8d19-9d4f966c8f82</vt:lpwstr>
  </property>
  <property fmtid="{D5CDD505-2E9C-101B-9397-08002B2CF9AE}" pid="7" name="ContentTypeId">
    <vt:lpwstr>0x010100FE4BC0DB64F02248B4C1A5145D3AF310010100FD4E2FE70C4D2241B7320A8E9A2FDE3A</vt:lpwstr>
  </property>
  <property fmtid="{D5CDD505-2E9C-101B-9397-08002B2CF9AE}" pid="8" name="GvmtSecurityClassification">
    <vt:lpwstr>40;#Official|0e656d35-460c-495a-95aa-e824bb313781</vt:lpwstr>
  </property>
  <property fmtid="{D5CDD505-2E9C-101B-9397-08002B2CF9AE}" pid="9" name="ItemRetentionFormula">
    <vt:lpwstr/>
  </property>
  <property fmtid="{D5CDD505-2E9C-101B-9397-08002B2CF9AE}" pid="10" name="OriginatorCompany">
    <vt:lpwstr>22;#East West Railway Company (EWR)|33fbb450-6312-44cf-8795-44580b7bb82d</vt:lpwstr>
  </property>
  <property fmtid="{D5CDD505-2E9C-101B-9397-08002B2CF9AE}" pid="11" name="j98dab9687fb4900bcf4bf30d4c51159">
    <vt:lpwstr>Emails|8f767252-07c0-45a9-a90f-7ce9340ba14f</vt:lpwstr>
  </property>
  <property fmtid="{D5CDD505-2E9C-101B-9397-08002B2CF9AE}" pid="12" name="CorrespondenceType">
    <vt:lpwstr>41;#Emails|8f767252-07c0-45a9-a90f-7ce9340ba14f</vt:lpwstr>
  </property>
  <property fmtid="{D5CDD505-2E9C-101B-9397-08002B2CF9AE}" pid="13" name="ReasonForIssue">
    <vt:lpwstr/>
  </property>
  <property fmtid="{D5CDD505-2E9C-101B-9397-08002B2CF9AE}" pid="14" name="DocumentClass">
    <vt:lpwstr>96;#Template (TMP)|dc7ac405-ec91-4913-8f9a-a007429b799e</vt:lpwstr>
  </property>
</Properties>
</file>